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72102643"/>
    <w:bookmarkStart w:id="1" w:name="_Toc172103234"/>
    <w:bookmarkStart w:id="2" w:name="_Toc172440330"/>
    <w:bookmarkStart w:id="3" w:name="_Toc172450842"/>
    <w:bookmarkStart w:id="4" w:name="_Toc172452191"/>
    <w:bookmarkStart w:id="5" w:name="_Toc172452339"/>
    <w:bookmarkStart w:id="6" w:name="_Toc172452486"/>
    <w:bookmarkStart w:id="7" w:name="_Toc172691612"/>
    <w:bookmarkStart w:id="8" w:name="_Toc172693161"/>
    <w:bookmarkStart w:id="9" w:name="_Toc172970513"/>
    <w:bookmarkStart w:id="10" w:name="_Toc172970644"/>
    <w:bookmarkStart w:id="11" w:name="_Toc173142144"/>
    <w:bookmarkStart w:id="12" w:name="_Toc203886065"/>
    <w:bookmarkStart w:id="13" w:name="_Toc237151834"/>
    <w:bookmarkStart w:id="14" w:name="_Toc237225934"/>
    <w:bookmarkStart w:id="15" w:name="_Toc269216508"/>
    <w:bookmarkStart w:id="16" w:name="_Toc269216675"/>
    <w:bookmarkStart w:id="17" w:name="_Toc269216785"/>
    <w:bookmarkStart w:id="18" w:name="_Toc269297943"/>
    <w:p w:rsidR="00802657" w:rsidRDefault="000C594E" w:rsidP="00963662">
      <w:pPr>
        <w:spacing w:line="360" w:lineRule="auto"/>
        <w:jc w:val="center"/>
        <w:rPr>
          <w:rFonts w:ascii="Trebuchet MS" w:hAnsi="Trebuchet MS" w:cs="Tunga"/>
          <w:sz w:val="22"/>
          <w:szCs w:val="22"/>
        </w:rPr>
      </w:pPr>
      <w:r>
        <w:rPr>
          <w:noProof/>
        </w:rPr>
        <mc:AlternateContent>
          <mc:Choice Requires="wps">
            <w:drawing>
              <wp:anchor distT="36576" distB="36576" distL="36576" distR="36576" simplePos="0" relativeHeight="251654144" behindDoc="0" locked="0" layoutInCell="1" allowOverlap="1" wp14:anchorId="404B1D76" wp14:editId="1CB60BB7">
                <wp:simplePos x="0" y="0"/>
                <wp:positionH relativeFrom="column">
                  <wp:posOffset>127635</wp:posOffset>
                </wp:positionH>
                <wp:positionV relativeFrom="paragraph">
                  <wp:posOffset>-69215</wp:posOffset>
                </wp:positionV>
                <wp:extent cx="4657725" cy="1365250"/>
                <wp:effectExtent l="0" t="0" r="28575" b="2540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57725" cy="1365250"/>
                        </a:xfrm>
                        <a:prstGeom prst="rect">
                          <a:avLst/>
                        </a:prstGeom>
                        <a:solidFill>
                          <a:srgbClr val="CCCCCC"/>
                        </a:solidFill>
                        <a:ln w="12700" algn="in">
                          <a:solidFill>
                            <a:srgbClr val="8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A257D" id="Rectangle 12" o:spid="_x0000_s1026" style="position:absolute;margin-left:10.05pt;margin-top:-5.45pt;width:366.75pt;height:107.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" fillcolor="#ccc" strokecolor="maroon" strokeweight="1pt" insetpen="t">
                <v:shadow color="#ccc"/>
                <o:lock v:ext="edit" shapetype="t"/>
                <v:textbox inset="2.88pt,2.88pt,2.88pt,2.88pt"/>
              </v:rect>
            </w:pict>
          </mc:Fallback>
        </mc:AlternateContent>
      </w:r>
      <w:r>
        <w:rPr>
          <w:noProof/>
        </w:rPr>
        <mc:AlternateContent>
          <mc:Choice Requires="wps">
            <w:drawing>
              <wp:anchor distT="36576" distB="36576" distL="36576" distR="36576" simplePos="0" relativeHeight="251657216" behindDoc="0" locked="0" layoutInCell="1" allowOverlap="1" wp14:anchorId="1A64B103" wp14:editId="23E784F3">
                <wp:simplePos x="0" y="0"/>
                <wp:positionH relativeFrom="column">
                  <wp:posOffset>5071110</wp:posOffset>
                </wp:positionH>
                <wp:positionV relativeFrom="paragraph">
                  <wp:posOffset>45085</wp:posOffset>
                </wp:positionV>
                <wp:extent cx="1530350" cy="1211580"/>
                <wp:effectExtent l="0" t="0" r="0" b="762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211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3662" w:rsidRDefault="00963662">
                            <w:pPr>
                              <w:widowControl w:val="0"/>
                              <w:jc w:val="center"/>
                              <w:rPr>
                                <w:rFonts w:ascii="Maiandra GD" w:hAnsi="Maiandra GD" w:cs="Maiandra GD"/>
                                <w:b/>
                                <w:bCs/>
                                <w:sz w:val="32"/>
                                <w:szCs w:val="32"/>
                              </w:rPr>
                            </w:pPr>
                          </w:p>
                          <w:p w:rsidR="00963662" w:rsidRDefault="00963662">
                            <w:pPr>
                              <w:widowControl w:val="0"/>
                              <w:jc w:val="center"/>
                              <w:rPr>
                                <w:rFonts w:ascii="Maiandra GD" w:hAnsi="Maiandra GD" w:cs="Maiandra GD"/>
                                <w:b/>
                                <w:bCs/>
                                <w:sz w:val="32"/>
                                <w:szCs w:val="32"/>
                              </w:rPr>
                            </w:pPr>
                            <w:r>
                              <w:rPr>
                                <w:rFonts w:ascii="Maiandra GD" w:hAnsi="Maiandra GD" w:cs="Maiandra GD"/>
                                <w:b/>
                                <w:bCs/>
                                <w:sz w:val="32"/>
                                <w:szCs w:val="32"/>
                              </w:rPr>
                              <w:t>Community</w:t>
                            </w:r>
                          </w:p>
                          <w:p w:rsidR="00963662" w:rsidRDefault="00963662">
                            <w:pPr>
                              <w:widowControl w:val="0"/>
                              <w:jc w:val="center"/>
                              <w:rPr>
                                <w:rFonts w:ascii="Maiandra GD" w:hAnsi="Maiandra GD" w:cs="Maiandra GD"/>
                                <w:b/>
                                <w:bCs/>
                                <w:sz w:val="32"/>
                                <w:szCs w:val="32"/>
                              </w:rPr>
                            </w:pPr>
                            <w:r>
                              <w:rPr>
                                <w:rFonts w:ascii="Maiandra GD" w:hAnsi="Maiandra GD" w:cs="Maiandra GD"/>
                                <w:b/>
                                <w:bCs/>
                                <w:sz w:val="32"/>
                                <w:szCs w:val="32"/>
                              </w:rPr>
                              <w:t>Day of Service</w:t>
                            </w:r>
                          </w:p>
                          <w:p w:rsidR="00963662" w:rsidRPr="00262C03" w:rsidRDefault="00963662">
                            <w:pPr>
                              <w:widowControl w:val="0"/>
                              <w:jc w:val="center"/>
                              <w:rPr>
                                <w:rFonts w:ascii="Maiandra GD" w:hAnsi="Maiandra GD" w:cs="Maiandra GD"/>
                                <w:b/>
                                <w:bCs/>
                                <w:sz w:val="16"/>
                                <w:szCs w:val="16"/>
                              </w:rPr>
                            </w:pPr>
                          </w:p>
                          <w:p w:rsidR="00963662" w:rsidRDefault="00963662">
                            <w:pPr>
                              <w:widowControl w:val="0"/>
                              <w:jc w:val="center"/>
                              <w:rPr>
                                <w:rFonts w:ascii="Maiandra GD" w:hAnsi="Maiandra GD" w:cs="Maiandra GD"/>
                                <w:b/>
                                <w:bCs/>
                                <w:sz w:val="32"/>
                                <w:szCs w:val="32"/>
                              </w:rPr>
                            </w:pPr>
                            <w:r>
                              <w:rPr>
                                <w:rFonts w:ascii="Maiandra GD" w:hAnsi="Maiandra GD" w:cs="Maiandra GD"/>
                                <w:b/>
                                <w:bCs/>
                                <w:sz w:val="32"/>
                                <w:szCs w:val="32"/>
                              </w:rPr>
                              <w:t>2018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4B103" id="_x0000_t202" coordsize="21600,21600" o:spt="202" path="m,l,21600r21600,l21600,xe">
                <v:stroke joinstyle="miter"/>
                <v:path gradientshapeok="t" o:connecttype="rect"/>
              </v:shapetype>
              <v:shape id="Text Box 8" o:spid="_x0000_s1026" type="#_x0000_t202" style="position:absolute;left:0;text-align:left;margin-left:399.3pt;margin-top:3.55pt;width:120.5pt;height:95.4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" filled="f" stroked="f" insetpen="t">
                <v:textbox inset="2.88pt,2.88pt,2.88pt,2.88pt">
                  <w:txbxContent>
                    <w:p w:rsidR="00963662" w:rsidRDefault="00963662">
                      <w:pPr>
                        <w:widowControl w:val="0"/>
                        <w:jc w:val="center"/>
                        <w:rPr>
                          <w:rFonts w:ascii="Maiandra GD" w:hAnsi="Maiandra GD" w:cs="Maiandra GD"/>
                          <w:b/>
                          <w:bCs/>
                          <w:sz w:val="32"/>
                          <w:szCs w:val="32"/>
                        </w:rPr>
                      </w:pPr>
                    </w:p>
                    <w:p w:rsidR="00963662" w:rsidRDefault="00963662">
                      <w:pPr>
                        <w:widowControl w:val="0"/>
                        <w:jc w:val="center"/>
                        <w:rPr>
                          <w:rFonts w:ascii="Maiandra GD" w:hAnsi="Maiandra GD" w:cs="Maiandra GD"/>
                          <w:b/>
                          <w:bCs/>
                          <w:sz w:val="32"/>
                          <w:szCs w:val="32"/>
                        </w:rPr>
                      </w:pPr>
                      <w:r>
                        <w:rPr>
                          <w:rFonts w:ascii="Maiandra GD" w:hAnsi="Maiandra GD" w:cs="Maiandra GD"/>
                          <w:b/>
                          <w:bCs/>
                          <w:sz w:val="32"/>
                          <w:szCs w:val="32"/>
                        </w:rPr>
                        <w:t>Community</w:t>
                      </w:r>
                    </w:p>
                    <w:p w:rsidR="00963662" w:rsidRDefault="00963662">
                      <w:pPr>
                        <w:widowControl w:val="0"/>
                        <w:jc w:val="center"/>
                        <w:rPr>
                          <w:rFonts w:ascii="Maiandra GD" w:hAnsi="Maiandra GD" w:cs="Maiandra GD"/>
                          <w:b/>
                          <w:bCs/>
                          <w:sz w:val="32"/>
                          <w:szCs w:val="32"/>
                        </w:rPr>
                      </w:pPr>
                      <w:r>
                        <w:rPr>
                          <w:rFonts w:ascii="Maiandra GD" w:hAnsi="Maiandra GD" w:cs="Maiandra GD"/>
                          <w:b/>
                          <w:bCs/>
                          <w:sz w:val="32"/>
                          <w:szCs w:val="32"/>
                        </w:rPr>
                        <w:t>Day of Service</w:t>
                      </w:r>
                    </w:p>
                    <w:p w:rsidR="00963662" w:rsidRPr="00262C03" w:rsidRDefault="00963662">
                      <w:pPr>
                        <w:widowControl w:val="0"/>
                        <w:jc w:val="center"/>
                        <w:rPr>
                          <w:rFonts w:ascii="Maiandra GD" w:hAnsi="Maiandra GD" w:cs="Maiandra GD"/>
                          <w:b/>
                          <w:bCs/>
                          <w:sz w:val="16"/>
                          <w:szCs w:val="16"/>
                        </w:rPr>
                      </w:pPr>
                    </w:p>
                    <w:p w:rsidR="00963662" w:rsidRDefault="00963662">
                      <w:pPr>
                        <w:widowControl w:val="0"/>
                        <w:jc w:val="center"/>
                        <w:rPr>
                          <w:rFonts w:ascii="Maiandra GD" w:hAnsi="Maiandra GD" w:cs="Maiandra GD"/>
                          <w:b/>
                          <w:bCs/>
                          <w:sz w:val="32"/>
                          <w:szCs w:val="32"/>
                        </w:rPr>
                      </w:pPr>
                      <w:r>
                        <w:rPr>
                          <w:rFonts w:ascii="Maiandra GD" w:hAnsi="Maiandra GD" w:cs="Maiandra GD"/>
                          <w:b/>
                          <w:bCs/>
                          <w:sz w:val="32"/>
                          <w:szCs w:val="32"/>
                        </w:rPr>
                        <w:t>2018</w:t>
                      </w:r>
                    </w:p>
                  </w:txbxContent>
                </v:textbox>
              </v:shape>
            </w:pict>
          </mc:Fallback>
        </mc:AlternateContent>
      </w:r>
      <w:r>
        <w:rPr>
          <w:noProof/>
        </w:rPr>
        <mc:AlternateContent>
          <mc:Choice Requires="wps">
            <w:drawing>
              <wp:anchor distT="36576" distB="36576" distL="36576" distR="36576" simplePos="0" relativeHeight="251656192" behindDoc="0" locked="0" layoutInCell="1" allowOverlap="1" wp14:anchorId="03E43559" wp14:editId="64DF4D5A">
                <wp:simplePos x="0" y="0"/>
                <wp:positionH relativeFrom="column">
                  <wp:posOffset>241935</wp:posOffset>
                </wp:positionH>
                <wp:positionV relativeFrom="paragraph">
                  <wp:posOffset>-212090</wp:posOffset>
                </wp:positionV>
                <wp:extent cx="3623945" cy="422910"/>
                <wp:effectExtent l="0" t="0" r="14605" b="1524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623945" cy="422910"/>
                        </a:xfrm>
                        <a:prstGeom prst="rect">
                          <a:avLst/>
                        </a:prstGeom>
                        <a:solidFill>
                          <a:srgbClr val="800000"/>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63662" w:rsidRPr="003647AE" w:rsidRDefault="00963662">
                            <w:pPr>
                              <w:widowControl w:val="0"/>
                              <w:jc w:val="center"/>
                              <w:rPr>
                                <w:rFonts w:ascii="Maiandra GD" w:hAnsi="Maiandra GD" w:cs="Maiandra GD"/>
                                <w:b/>
                                <w:bCs/>
                                <w:outline/>
                                <w:color w:val="FFFFFF" w:themeColor="background1"/>
                                <w:w w:val="16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3647AE">
                              <w:rPr>
                                <w:rFonts w:ascii="Maiandra GD" w:hAnsi="Maiandra GD" w:cs="Maiandra GD"/>
                                <w:b/>
                                <w:bCs/>
                                <w:outline/>
                                <w:color w:val="FFFFFF" w:themeColor="background1"/>
                                <w:w w:val="16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201</w:t>
                            </w:r>
                            <w:r>
                              <w:rPr>
                                <w:rFonts w:ascii="Maiandra GD" w:hAnsi="Maiandra GD" w:cs="Maiandra GD"/>
                                <w:b/>
                                <w:bCs/>
                                <w:outline/>
                                <w:color w:val="FFFFFF" w:themeColor="background1"/>
                                <w:w w:val="16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8</w:t>
                            </w:r>
                            <w:r w:rsidRPr="003647AE">
                              <w:rPr>
                                <w:rFonts w:ascii="Maiandra GD" w:hAnsi="Maiandra GD" w:cs="Maiandra GD"/>
                                <w:b/>
                                <w:bCs/>
                                <w:outline/>
                                <w:color w:val="FFFFFF" w:themeColor="background1"/>
                                <w:w w:val="16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3647AE">
                              <w:rPr>
                                <w:rFonts w:ascii="Maiandra GD" w:hAnsi="Maiandra GD" w:cs="Maiandra GD"/>
                                <w:b/>
                                <w:bCs/>
                                <w:outline/>
                                <w:color w:val="FFFFFF" w:themeColor="background1"/>
                                <w:w w:val="16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Day of Service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43559" id="Rectangle 10" o:spid="_x0000_s1027" style="position:absolute;left:0;text-align:left;margin-left:19.05pt;margin-top:-16.7pt;width:285.35pt;height:33.3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" fillcolor="maroon" strokeweight="1pt" insetpen="t">
                <v:shadow color="#ccc"/>
                <o:lock v:ext="edit" shapetype="t"/>
                <v:textbox inset="2.88pt,2.88pt,2.88pt,2.88pt">
                  <w:txbxContent>
                    <w:p w:rsidR="00963662" w:rsidRPr="003647AE" w:rsidRDefault="00963662">
                      <w:pPr>
                        <w:widowControl w:val="0"/>
                        <w:jc w:val="center"/>
                        <w:rPr>
                          <w:rFonts w:ascii="Maiandra GD" w:hAnsi="Maiandra GD" w:cs="Maiandra GD"/>
                          <w:b/>
                          <w:bCs/>
                          <w:outline/>
                          <w:color w:val="FFFFFF" w:themeColor="background1"/>
                          <w:w w:val="16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3647AE">
                        <w:rPr>
                          <w:rFonts w:ascii="Maiandra GD" w:hAnsi="Maiandra GD" w:cs="Maiandra GD"/>
                          <w:b/>
                          <w:bCs/>
                          <w:outline/>
                          <w:color w:val="FFFFFF" w:themeColor="background1"/>
                          <w:w w:val="16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201</w:t>
                      </w:r>
                      <w:r>
                        <w:rPr>
                          <w:rFonts w:ascii="Maiandra GD" w:hAnsi="Maiandra GD" w:cs="Maiandra GD"/>
                          <w:b/>
                          <w:bCs/>
                          <w:outline/>
                          <w:color w:val="FFFFFF" w:themeColor="background1"/>
                          <w:w w:val="16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8</w:t>
                      </w:r>
                      <w:r w:rsidRPr="003647AE">
                        <w:rPr>
                          <w:rFonts w:ascii="Maiandra GD" w:hAnsi="Maiandra GD" w:cs="Maiandra GD"/>
                          <w:b/>
                          <w:bCs/>
                          <w:outline/>
                          <w:color w:val="FFFFFF" w:themeColor="background1"/>
                          <w:w w:val="16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3647AE">
                        <w:rPr>
                          <w:rFonts w:ascii="Maiandra GD" w:hAnsi="Maiandra GD" w:cs="Maiandra GD"/>
                          <w:b/>
                          <w:bCs/>
                          <w:outline/>
                          <w:color w:val="FFFFFF" w:themeColor="background1"/>
                          <w:w w:val="16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Day of Service</w:t>
                      </w:r>
                    </w:p>
                  </w:txbxContent>
                </v:textbox>
              </v:rect>
            </w:pict>
          </mc:Fallback>
        </mc:AlternateContent>
      </w:r>
    </w:p>
    <w:p w:rsidR="00802657" w:rsidRDefault="00802657" w:rsidP="00963662">
      <w:pPr>
        <w:jc w:val="center"/>
        <w:rPr>
          <w:rFonts w:ascii="Trebuchet MS" w:hAnsi="Trebuchet MS" w:cs="Tunga"/>
          <w:sz w:val="22"/>
          <w:szCs w:val="22"/>
        </w:rPr>
      </w:pPr>
    </w:p>
    <w:p w:rsidR="00446239" w:rsidRPr="00262C03" w:rsidRDefault="00446239" w:rsidP="00963662">
      <w:pPr>
        <w:spacing w:line="360" w:lineRule="auto"/>
        <w:jc w:val="center"/>
        <w:rPr>
          <w:rFonts w:ascii="Trebuchet MS" w:hAnsi="Trebuchet MS" w:cs="Tunga"/>
          <w:sz w:val="22"/>
          <w:szCs w:val="22"/>
        </w:rPr>
      </w:pPr>
    </w:p>
    <w:bookmarkStart w:id="19"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802657" w:rsidRDefault="000C594E" w:rsidP="00963662">
      <w:pPr>
        <w:ind w:firstLine="720"/>
        <w:jc w:val="center"/>
        <w:rPr>
          <w:rFonts w:ascii="Maiandra GD" w:hAnsi="Maiandra GD" w:cs="Tunga"/>
          <w:b/>
          <w:sz w:val="40"/>
          <w:szCs w:val="40"/>
        </w:rPr>
      </w:pPr>
      <w:r>
        <w:rPr>
          <w:noProof/>
        </w:rPr>
        <mc:AlternateContent>
          <mc:Choice Requires="wps">
            <w:drawing>
              <wp:anchor distT="36576" distB="36576" distL="36576" distR="36576" simplePos="0" relativeHeight="251658240" behindDoc="0" locked="0" layoutInCell="1" allowOverlap="1" wp14:anchorId="30BC512F" wp14:editId="43833657">
                <wp:simplePos x="0" y="0"/>
                <wp:positionH relativeFrom="column">
                  <wp:posOffset>5004435</wp:posOffset>
                </wp:positionH>
                <wp:positionV relativeFrom="paragraph">
                  <wp:posOffset>196215</wp:posOffset>
                </wp:positionV>
                <wp:extent cx="1588770" cy="0"/>
                <wp:effectExtent l="0" t="19050" r="49530" b="3810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8770" cy="0"/>
                        </a:xfrm>
                        <a:prstGeom prst="line">
                          <a:avLst/>
                        </a:prstGeom>
                        <a:noFill/>
                        <a:ln w="5080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4E33E9" id="Line 9"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94.05pt,15.45pt" to="519.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" strokecolor="maroon" strokeweight="4pt">
                <v:shadow color="#ccc"/>
              </v:line>
            </w:pict>
          </mc:Fallback>
        </mc:AlternateContent>
      </w:r>
      <w:r w:rsidR="00F1649C">
        <w:rPr>
          <w:noProof/>
        </w:rPr>
        <mc:AlternateContent>
          <mc:Choice Requires="wps">
            <w:drawing>
              <wp:anchor distT="36576" distB="36576" distL="36576" distR="36576" simplePos="0" relativeHeight="251652096" behindDoc="1" locked="0" layoutInCell="1" allowOverlap="1" wp14:anchorId="3849C9AE" wp14:editId="01CAEBAF">
                <wp:simplePos x="0" y="0"/>
                <wp:positionH relativeFrom="column">
                  <wp:posOffset>95250</wp:posOffset>
                </wp:positionH>
                <wp:positionV relativeFrom="paragraph">
                  <wp:posOffset>1856105</wp:posOffset>
                </wp:positionV>
                <wp:extent cx="6519545" cy="5522595"/>
                <wp:effectExtent l="0" t="0" r="14605" b="20955"/>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5522595"/>
                        </a:xfrm>
                        <a:prstGeom prst="rect">
                          <a:avLst/>
                        </a:prstGeom>
                        <a:noFill/>
                        <a:ln w="12700" algn="in">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63662" w:rsidRDefault="00963662">
                            <w:pPr>
                              <w:widowControl w:val="0"/>
                              <w:jc w:val="center"/>
                              <w:rPr>
                                <w:rFonts w:ascii="Maiandra GD" w:hAnsi="Maiandra GD" w:cs="Maiandra GD"/>
                                <w:b/>
                                <w:bCs/>
                                <w:sz w:val="32"/>
                                <w:szCs w:val="32"/>
                              </w:rPr>
                            </w:pPr>
                          </w:p>
                          <w:p w:rsidR="00963662" w:rsidRDefault="00963662">
                            <w:pPr>
                              <w:widowControl w:val="0"/>
                              <w:jc w:val="center"/>
                              <w:rPr>
                                <w:rFonts w:ascii="Maiandra GD" w:hAnsi="Maiandra GD" w:cs="Maiandra GD"/>
                                <w:b/>
                                <w:bCs/>
                                <w:sz w:val="32"/>
                                <w:szCs w:val="32"/>
                              </w:rPr>
                            </w:pPr>
                            <w:r>
                              <w:rPr>
                                <w:rFonts w:ascii="Maiandra GD" w:hAnsi="Maiandra GD" w:cs="Maiandra GD"/>
                                <w:b/>
                                <w:bCs/>
                                <w:sz w:val="32"/>
                                <w:szCs w:val="32"/>
                              </w:rPr>
                              <w:t>AMHS Community Day of Service</w:t>
                            </w:r>
                          </w:p>
                          <w:p w:rsidR="00963662" w:rsidRDefault="00963662">
                            <w:pPr>
                              <w:widowControl w:val="0"/>
                              <w:jc w:val="center"/>
                              <w:rPr>
                                <w:rFonts w:ascii="Maiandra GD" w:hAnsi="Maiandra GD" w:cs="Maiandra GD"/>
                                <w:sz w:val="32"/>
                                <w:szCs w:val="32"/>
                              </w:rPr>
                            </w:pPr>
                            <w:r>
                              <w:rPr>
                                <w:rFonts w:ascii="Maiandra GD" w:hAnsi="Maiandra GD" w:cs="Maiandra GD"/>
                                <w:sz w:val="32"/>
                                <w:szCs w:val="32"/>
                              </w:rPr>
                              <w:t>Student Permission Form</w:t>
                            </w:r>
                          </w:p>
                          <w:p w:rsidR="00963662" w:rsidRDefault="00963662">
                            <w:pPr>
                              <w:widowControl w:val="0"/>
                              <w:jc w:val="center"/>
                              <w:rPr>
                                <w:rFonts w:ascii="Maiandra GD" w:hAnsi="Maiandra GD" w:cs="Maiandra GD"/>
                                <w:w w:val="120"/>
                                <w:szCs w:val="24"/>
                              </w:rPr>
                            </w:pPr>
                          </w:p>
                          <w:p w:rsidR="00963662" w:rsidRDefault="00963662">
                            <w:pPr>
                              <w:widowControl w:val="0"/>
                              <w:jc w:val="center"/>
                              <w:rPr>
                                <w:rFonts w:ascii="Maiandra GD" w:hAnsi="Maiandra GD" w:cs="Maiandra GD"/>
                                <w:w w:val="120"/>
                              </w:rPr>
                            </w:pPr>
                          </w:p>
                          <w:p w:rsidR="00963662" w:rsidRDefault="00963662">
                            <w:pPr>
                              <w:widowControl w:val="0"/>
                              <w:spacing w:line="300" w:lineRule="auto"/>
                              <w:jc w:val="center"/>
                              <w:rPr>
                                <w:rFonts w:ascii="Maiandra GD" w:hAnsi="Maiandra GD" w:cs="Maiandra GD"/>
                                <w:sz w:val="28"/>
                                <w:szCs w:val="28"/>
                                <w:u w:val="single"/>
                              </w:rPr>
                            </w:pPr>
                            <w:r>
                              <w:rPr>
                                <w:rFonts w:ascii="Maiandra GD" w:hAnsi="Maiandra GD" w:cs="Maiandra GD"/>
                                <w:b/>
                                <w:bCs/>
                                <w:sz w:val="28"/>
                                <w:szCs w:val="28"/>
                                <w:u w:val="single"/>
                              </w:rPr>
                              <w:t>Students:  Please return this form to Your Advisor.</w:t>
                            </w:r>
                          </w:p>
                          <w:p w:rsidR="00963662" w:rsidRDefault="00963662">
                            <w:pPr>
                              <w:widowControl w:val="0"/>
                              <w:spacing w:line="300" w:lineRule="auto"/>
                              <w:jc w:val="center"/>
                              <w:rPr>
                                <w:rFonts w:ascii="Maiandra GD" w:hAnsi="Maiandra GD" w:cs="Maiandra GD"/>
                                <w:sz w:val="22"/>
                                <w:szCs w:val="22"/>
                              </w:rPr>
                            </w:pPr>
                            <w:r>
                              <w:rPr>
                                <w:rFonts w:ascii="Maiandra GD" w:hAnsi="Maiandra GD" w:cs="Maiandra GD"/>
                                <w:b/>
                                <w:bCs/>
                                <w:sz w:val="16"/>
                                <w:szCs w:val="16"/>
                                <w:u w:val="single"/>
                              </w:rPr>
                              <w:t>NOTE</w:t>
                            </w:r>
                            <w:r>
                              <w:rPr>
                                <w:rFonts w:ascii="Maiandra GD" w:hAnsi="Maiandra GD" w:cs="Maiandra GD"/>
                                <w:b/>
                                <w:bCs/>
                                <w:sz w:val="16"/>
                                <w:szCs w:val="16"/>
                              </w:rPr>
                              <w:t xml:space="preserve">:  </w:t>
                            </w:r>
                            <w:r>
                              <w:rPr>
                                <w:rFonts w:ascii="Maiandra GD" w:hAnsi="Maiandra GD" w:cs="Maiandra GD"/>
                                <w:sz w:val="22"/>
                                <w:szCs w:val="22"/>
                              </w:rPr>
                              <w:t>Students who do not return this form will be assigned to a quiet study hall on the Day of Service.</w:t>
                            </w:r>
                          </w:p>
                          <w:p w:rsidR="00963662" w:rsidRDefault="00963662">
                            <w:pPr>
                              <w:spacing w:line="360" w:lineRule="auto"/>
                              <w:rPr>
                                <w:rFonts w:ascii="Arial" w:hAnsi="Arial" w:cs="Arial"/>
                                <w:sz w:val="22"/>
                                <w:szCs w:val="22"/>
                              </w:rPr>
                            </w:pPr>
                          </w:p>
                          <w:p w:rsidR="00963662" w:rsidRDefault="00963662">
                            <w:pPr>
                              <w:widowControl w:val="0"/>
                              <w:spacing w:line="360" w:lineRule="auto"/>
                              <w:rPr>
                                <w:rFonts w:ascii="Arial" w:hAnsi="Arial" w:cs="Arial"/>
                                <w:sz w:val="22"/>
                                <w:szCs w:val="22"/>
                              </w:rPr>
                            </w:pPr>
                            <w:r>
                              <w:rPr>
                                <w:rFonts w:ascii="Arial" w:hAnsi="Arial" w:cs="Arial"/>
                                <w:sz w:val="22"/>
                                <w:szCs w:val="22"/>
                              </w:rPr>
                              <w:t xml:space="preserve">I give permission for my student (name) _____________________________to participate in the AMHS Community Day of Service.  I understand he/she will be under the supervision of an </w:t>
                            </w:r>
                            <w:smartTag w:uri="urn:schemas-microsoft-com:office:smarttags" w:element="PlaceName">
                              <w:smartTag w:uri="urn:schemas-microsoft-com:office:smarttags" w:element="place">
                                <w:r>
                                  <w:rPr>
                                    <w:rFonts w:ascii="Arial" w:hAnsi="Arial" w:cs="Arial"/>
                                    <w:sz w:val="22"/>
                                    <w:szCs w:val="22"/>
                                  </w:rPr>
                                  <w:t>Arlington</w:t>
                                </w:r>
                              </w:smartTag>
                              <w:r>
                                <w:rPr>
                                  <w:rFonts w:ascii="Arial" w:hAnsi="Arial" w:cs="Arial"/>
                                  <w:sz w:val="22"/>
                                  <w:szCs w:val="22"/>
                                </w:rPr>
                                <w:t xml:space="preserve"> </w:t>
                              </w:r>
                              <w:smartTag w:uri="urn:schemas-microsoft-com:office:smarttags" w:element="PlaceType">
                                <w:r>
                                  <w:rPr>
                                    <w:rFonts w:ascii="Arial" w:hAnsi="Arial" w:cs="Arial"/>
                                    <w:sz w:val="22"/>
                                    <w:szCs w:val="22"/>
                                  </w:rPr>
                                  <w:t>School District</w:t>
                                </w:r>
                              </w:smartTag>
                            </w:smartTag>
                            <w:r>
                              <w:rPr>
                                <w:rFonts w:ascii="Arial" w:hAnsi="Arial" w:cs="Arial"/>
                                <w:sz w:val="22"/>
                                <w:szCs w:val="22"/>
                              </w:rPr>
                              <w:t xml:space="preserve"> employee. </w:t>
                            </w:r>
                          </w:p>
                          <w:p w:rsidR="00963662" w:rsidRDefault="00963662">
                            <w:pPr>
                              <w:widowControl w:val="0"/>
                              <w:spacing w:line="360" w:lineRule="auto"/>
                              <w:rPr>
                                <w:rFonts w:ascii="Arial" w:hAnsi="Arial" w:cs="Arial"/>
                                <w:szCs w:val="24"/>
                              </w:rPr>
                            </w:pPr>
                            <w:r>
                              <w:rPr>
                                <w:rFonts w:ascii="Arial" w:hAnsi="Arial" w:cs="Arial"/>
                                <w:szCs w:val="24"/>
                              </w:rPr>
                              <w:t xml:space="preserve"> </w:t>
                            </w:r>
                          </w:p>
                          <w:p w:rsidR="00963662" w:rsidRDefault="00963662">
                            <w:pPr>
                              <w:widowControl w:val="0"/>
                              <w:spacing w:line="360" w:lineRule="auto"/>
                              <w:rPr>
                                <w:rFonts w:ascii="Arial" w:hAnsi="Arial" w:cs="Arial"/>
                                <w:b/>
                                <w:bCs/>
                                <w:sz w:val="22"/>
                                <w:szCs w:val="22"/>
                              </w:rPr>
                            </w:pPr>
                            <w:r>
                              <w:rPr>
                                <w:rFonts w:ascii="Arial" w:hAnsi="Arial" w:cs="Arial"/>
                                <w:b/>
                                <w:bCs/>
                                <w:sz w:val="22"/>
                                <w:szCs w:val="22"/>
                              </w:rPr>
                              <w:t>For students in grades 7 &amp; 8, parents/guardians please initial below:</w:t>
                            </w:r>
                          </w:p>
                          <w:p w:rsidR="00963662" w:rsidRDefault="00963662">
                            <w:pPr>
                              <w:widowControl w:val="0"/>
                              <w:spacing w:line="360" w:lineRule="auto"/>
                              <w:rPr>
                                <w:rFonts w:ascii="Arial" w:hAnsi="Arial" w:cs="Arial"/>
                                <w:sz w:val="22"/>
                                <w:szCs w:val="22"/>
                              </w:rPr>
                            </w:pPr>
                            <w:r w:rsidRPr="00262C03">
                              <w:rPr>
                                <w:rFonts w:ascii="Arial" w:hAnsi="Arial" w:cs="Arial"/>
                                <w:bCs/>
                                <w:sz w:val="22"/>
                                <w:szCs w:val="22"/>
                              </w:rPr>
                              <w:t>________</w:t>
                            </w:r>
                            <w:r>
                              <w:rPr>
                                <w:rFonts w:ascii="Arial" w:hAnsi="Arial" w:cs="Arial"/>
                                <w:sz w:val="22"/>
                                <w:szCs w:val="22"/>
                              </w:rPr>
                              <w:t xml:space="preserve">I give permission for my student to participate in a community service activity </w:t>
                            </w:r>
                            <w:r>
                              <w:rPr>
                                <w:rFonts w:ascii="Arial" w:hAnsi="Arial" w:cs="Arial"/>
                                <w:i/>
                                <w:iCs/>
                                <w:sz w:val="22"/>
                                <w:szCs w:val="22"/>
                              </w:rPr>
                              <w:t>AWAY FROM</w:t>
                            </w:r>
                            <w:r>
                              <w:rPr>
                                <w:rFonts w:ascii="Arial" w:hAnsi="Arial" w:cs="Arial"/>
                                <w:sz w:val="22"/>
                                <w:szCs w:val="22"/>
                              </w:rPr>
                              <w:t xml:space="preserve"> school grounds.</w:t>
                            </w:r>
                          </w:p>
                          <w:p w:rsidR="00963662" w:rsidRDefault="00963662">
                            <w:pPr>
                              <w:widowControl w:val="0"/>
                              <w:spacing w:line="360" w:lineRule="auto"/>
                              <w:rPr>
                                <w:rFonts w:ascii="Arial" w:hAnsi="Arial" w:cs="Arial"/>
                                <w:sz w:val="8"/>
                                <w:szCs w:val="8"/>
                              </w:rPr>
                            </w:pPr>
                          </w:p>
                          <w:p w:rsidR="00963662" w:rsidRDefault="00963662">
                            <w:pPr>
                              <w:widowControl w:val="0"/>
                              <w:spacing w:line="360" w:lineRule="auto"/>
                              <w:rPr>
                                <w:rFonts w:ascii="Arial" w:hAnsi="Arial" w:cs="Arial"/>
                                <w:sz w:val="22"/>
                                <w:szCs w:val="22"/>
                              </w:rPr>
                            </w:pPr>
                            <w:r>
                              <w:rPr>
                                <w:rFonts w:ascii="Arial" w:hAnsi="Arial" w:cs="Arial"/>
                                <w:sz w:val="22"/>
                                <w:szCs w:val="22"/>
                              </w:rPr>
                              <w:t>________I prefer my student to participate in a community service activity on campus (AMHS or Fisher Elementary).</w:t>
                            </w:r>
                          </w:p>
                          <w:p w:rsidR="00963662" w:rsidRDefault="00963662">
                            <w:pPr>
                              <w:widowControl w:val="0"/>
                              <w:spacing w:line="360" w:lineRule="auto"/>
                              <w:rPr>
                                <w:rFonts w:ascii="Arial" w:hAnsi="Arial" w:cs="Arial"/>
                                <w:sz w:val="12"/>
                                <w:szCs w:val="12"/>
                              </w:rPr>
                            </w:pPr>
                          </w:p>
                          <w:p w:rsidR="00963662" w:rsidRDefault="00963662">
                            <w:pPr>
                              <w:widowControl w:val="0"/>
                              <w:rPr>
                                <w:rFonts w:ascii="Arial" w:hAnsi="Arial" w:cs="Arial"/>
                                <w:sz w:val="22"/>
                                <w:szCs w:val="22"/>
                              </w:rPr>
                            </w:pPr>
                            <w:r>
                              <w:rPr>
                                <w:rFonts w:ascii="Arial" w:hAnsi="Arial" w:cs="Arial"/>
                                <w:b/>
                                <w:bCs/>
                                <w:sz w:val="22"/>
                                <w:szCs w:val="22"/>
                              </w:rPr>
                              <w:t xml:space="preserve">Students in Grade 6 </w:t>
                            </w:r>
                            <w:r>
                              <w:rPr>
                                <w:rFonts w:ascii="Arial" w:hAnsi="Arial" w:cs="Arial"/>
                                <w:sz w:val="22"/>
                                <w:szCs w:val="22"/>
                              </w:rPr>
                              <w:t xml:space="preserve">will remain on the grounds of the </w:t>
                            </w:r>
                            <w:smartTag w:uri="urn:schemas-microsoft-com:office:smarttags" w:element="place">
                              <w:smartTag w:uri="urn:schemas-microsoft-com:office:smarttags" w:element="PlaceName">
                                <w:r>
                                  <w:rPr>
                                    <w:rFonts w:ascii="Arial" w:hAnsi="Arial" w:cs="Arial"/>
                                    <w:sz w:val="22"/>
                                    <w:szCs w:val="22"/>
                                  </w:rPr>
                                  <w:t>Arlington</w:t>
                                </w:r>
                              </w:smartTag>
                              <w:r>
                                <w:rPr>
                                  <w:rFonts w:ascii="Arial" w:hAnsi="Arial" w:cs="Arial"/>
                                  <w:sz w:val="22"/>
                                  <w:szCs w:val="22"/>
                                </w:rPr>
                                <w:t xml:space="preserve"> </w:t>
                              </w:r>
                              <w:smartTag w:uri="urn:schemas-microsoft-com:office:smarttags" w:element="PlaceType">
                                <w:r>
                                  <w:rPr>
                                    <w:rFonts w:ascii="Arial" w:hAnsi="Arial" w:cs="Arial"/>
                                    <w:sz w:val="22"/>
                                    <w:szCs w:val="22"/>
                                  </w:rPr>
                                  <w:t>School District</w:t>
                                </w:r>
                              </w:smartTag>
                            </w:smartTag>
                            <w:r>
                              <w:rPr>
                                <w:rFonts w:ascii="Arial" w:hAnsi="Arial" w:cs="Arial"/>
                                <w:sz w:val="22"/>
                                <w:szCs w:val="22"/>
                              </w:rPr>
                              <w:t>.</w:t>
                            </w:r>
                          </w:p>
                          <w:p w:rsidR="00963662" w:rsidRDefault="00963662">
                            <w:pPr>
                              <w:widowControl w:val="0"/>
                              <w:spacing w:line="360" w:lineRule="auto"/>
                              <w:rPr>
                                <w:rFonts w:ascii="Arial" w:hAnsi="Arial" w:cs="Arial"/>
                                <w:sz w:val="36"/>
                                <w:szCs w:val="36"/>
                              </w:rPr>
                            </w:pPr>
                          </w:p>
                          <w:p w:rsidR="00963662" w:rsidRDefault="00963662">
                            <w:pPr>
                              <w:widowControl w:val="0"/>
                              <w:rPr>
                                <w:rFonts w:ascii="Arial" w:hAnsi="Arial" w:cs="Arial"/>
                                <w:sz w:val="22"/>
                                <w:szCs w:val="22"/>
                              </w:rPr>
                            </w:pPr>
                            <w:r>
                              <w:rPr>
                                <w:rFonts w:ascii="Arial" w:hAnsi="Arial" w:cs="Arial"/>
                                <w:sz w:val="22"/>
                                <w:szCs w:val="22"/>
                              </w:rPr>
                              <w:t>Student Name</w:t>
                            </w:r>
                            <w:proofErr w:type="gramStart"/>
                            <w:r>
                              <w:rPr>
                                <w:rFonts w:ascii="Arial" w:hAnsi="Arial" w:cs="Arial"/>
                                <w:sz w:val="22"/>
                                <w:szCs w:val="22"/>
                              </w:rPr>
                              <w:t>:_</w:t>
                            </w:r>
                            <w:proofErr w:type="gramEnd"/>
                            <w:r>
                              <w:rPr>
                                <w:rFonts w:ascii="Arial" w:hAnsi="Arial" w:cs="Arial"/>
                                <w:sz w:val="22"/>
                                <w:szCs w:val="22"/>
                              </w:rPr>
                              <w:t>_______________________________</w:t>
                            </w:r>
                            <w:r w:rsidRPr="006F1CCB">
                              <w:rPr>
                                <w:rFonts w:ascii="Arial" w:hAnsi="Arial" w:cs="Arial"/>
                                <w:sz w:val="22"/>
                                <w:szCs w:val="22"/>
                              </w:rPr>
                              <w:t xml:space="preserve"> </w:t>
                            </w:r>
                            <w:r>
                              <w:rPr>
                                <w:rFonts w:ascii="Arial" w:hAnsi="Arial" w:cs="Arial"/>
                                <w:sz w:val="22"/>
                                <w:szCs w:val="22"/>
                              </w:rPr>
                              <w:tab/>
                            </w:r>
                            <w:r>
                              <w:rPr>
                                <w:rFonts w:ascii="Arial" w:hAnsi="Arial" w:cs="Arial"/>
                                <w:sz w:val="22"/>
                                <w:szCs w:val="22"/>
                              </w:rPr>
                              <w:tab/>
                              <w:t>Student Grade:_________________</w:t>
                            </w:r>
                          </w:p>
                          <w:p w:rsidR="00963662" w:rsidRDefault="00963662">
                            <w:pPr>
                              <w:widowControl w:val="0"/>
                              <w:rPr>
                                <w:rFonts w:ascii="Arial" w:hAnsi="Arial" w:cs="Arial"/>
                                <w:sz w:val="22"/>
                                <w:szCs w:val="22"/>
                              </w:rPr>
                            </w:pPr>
                          </w:p>
                          <w:p w:rsidR="00963662" w:rsidRDefault="00963662">
                            <w:pPr>
                              <w:widowControl w:val="0"/>
                              <w:rPr>
                                <w:rFonts w:ascii="Arial" w:hAnsi="Arial" w:cs="Arial"/>
                                <w:sz w:val="22"/>
                                <w:szCs w:val="22"/>
                              </w:rPr>
                            </w:pPr>
                            <w:r>
                              <w:rPr>
                                <w:rFonts w:ascii="Arial" w:hAnsi="Arial" w:cs="Arial"/>
                                <w:sz w:val="22"/>
                                <w:szCs w:val="22"/>
                              </w:rPr>
                              <w:t>Parent/Guardian Signature</w:t>
                            </w:r>
                            <w:proofErr w:type="gramStart"/>
                            <w:r>
                              <w:rPr>
                                <w:rFonts w:ascii="Arial" w:hAnsi="Arial" w:cs="Arial"/>
                                <w:sz w:val="22"/>
                                <w:szCs w:val="22"/>
                              </w:rPr>
                              <w:t>:_</w:t>
                            </w:r>
                            <w:proofErr w:type="gramEnd"/>
                            <w:r>
                              <w:rPr>
                                <w:rFonts w:ascii="Arial" w:hAnsi="Arial" w:cs="Arial"/>
                                <w:sz w:val="22"/>
                                <w:szCs w:val="22"/>
                              </w:rPr>
                              <w:t>___________________________________________________________</w:t>
                            </w:r>
                          </w:p>
                          <w:p w:rsidR="00963662" w:rsidRDefault="00963662">
                            <w:pPr>
                              <w:rPr>
                                <w:rFonts w:ascii="Arial" w:hAnsi="Arial" w:cs="Arial"/>
                                <w:sz w:val="22"/>
                                <w:szCs w:val="22"/>
                              </w:rPr>
                            </w:pPr>
                          </w:p>
                          <w:p w:rsidR="00963662" w:rsidRDefault="00963662">
                            <w:pPr>
                              <w:widowControl w:val="0"/>
                              <w:rPr>
                                <w:rFonts w:ascii="Arial" w:hAnsi="Arial" w:cs="Arial"/>
                                <w:sz w:val="22"/>
                                <w:szCs w:val="22"/>
                              </w:rPr>
                            </w:pPr>
                            <w:r>
                              <w:rPr>
                                <w:rFonts w:ascii="Arial" w:hAnsi="Arial" w:cs="Arial"/>
                                <w:sz w:val="22"/>
                                <w:szCs w:val="22"/>
                              </w:rPr>
                              <w:t>Today’s Date</w:t>
                            </w:r>
                            <w:proofErr w:type="gramStart"/>
                            <w:r>
                              <w:rPr>
                                <w:rFonts w:ascii="Arial" w:hAnsi="Arial" w:cs="Arial"/>
                                <w:sz w:val="22"/>
                                <w:szCs w:val="22"/>
                              </w:rPr>
                              <w:t>:_</w:t>
                            </w:r>
                            <w:proofErr w:type="gramEnd"/>
                            <w:r>
                              <w:rPr>
                                <w:rFonts w:ascii="Arial" w:hAnsi="Arial" w:cs="Arial"/>
                                <w:sz w:val="22"/>
                                <w:szCs w:val="22"/>
                              </w:rPr>
                              <w:t>_____________</w:t>
                            </w:r>
                          </w:p>
                          <w:p w:rsidR="00963662" w:rsidRDefault="00963662">
                            <w:pPr>
                              <w:widowControl w:val="0"/>
                              <w:rPr>
                                <w:rFonts w:ascii="Blue Highway" w:hAnsi="Blue Highway" w:cs="Blue Highway"/>
                                <w:sz w:val="36"/>
                                <w:szCs w:val="36"/>
                              </w:rPr>
                            </w:pPr>
                          </w:p>
                          <w:p w:rsidR="00963662" w:rsidRDefault="00963662">
                            <w:pPr>
                              <w:widowControl w:val="0"/>
                              <w:rPr>
                                <w:rFonts w:ascii="Blue Highway" w:hAnsi="Blue Highway" w:cs="Blue Highway"/>
                                <w:sz w:val="36"/>
                                <w:szCs w:val="36"/>
                              </w:rPr>
                            </w:pPr>
                          </w:p>
                          <w:p w:rsidR="00963662" w:rsidRDefault="00963662">
                            <w:pPr>
                              <w:widowControl w:val="0"/>
                              <w:jc w:val="center"/>
                              <w:rPr>
                                <w:rFonts w:ascii="Blue Highway" w:hAnsi="Blue Highway" w:cs="Blue Highway"/>
                                <w:b/>
                                <w:bCs/>
                                <w:color w:val="800000"/>
                                <w:sz w:val="40"/>
                                <w:szCs w:val="4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9C9AE" id="Text Box 13" o:spid="_x0000_s1028" type="#_x0000_t202" style="position:absolute;left:0;text-align:left;margin-left:7.5pt;margin-top:146.15pt;width:513.35pt;height:434.8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" filled="f" strokeweight="1pt" insetpen="t">
                <v:stroke dashstyle="1 1"/>
                <v:shadow color="#ccc"/>
                <v:textbox inset="2.88pt,2.88pt,2.88pt,2.88pt">
                  <w:txbxContent>
                    <w:p w:rsidR="00963662" w:rsidRDefault="00963662">
                      <w:pPr>
                        <w:widowControl w:val="0"/>
                        <w:jc w:val="center"/>
                        <w:rPr>
                          <w:rFonts w:ascii="Maiandra GD" w:hAnsi="Maiandra GD" w:cs="Maiandra GD"/>
                          <w:b/>
                          <w:bCs/>
                          <w:sz w:val="32"/>
                          <w:szCs w:val="32"/>
                        </w:rPr>
                      </w:pPr>
                    </w:p>
                    <w:p w:rsidR="00963662" w:rsidRDefault="00963662">
                      <w:pPr>
                        <w:widowControl w:val="0"/>
                        <w:jc w:val="center"/>
                        <w:rPr>
                          <w:rFonts w:ascii="Maiandra GD" w:hAnsi="Maiandra GD" w:cs="Maiandra GD"/>
                          <w:b/>
                          <w:bCs/>
                          <w:sz w:val="32"/>
                          <w:szCs w:val="32"/>
                        </w:rPr>
                      </w:pPr>
                      <w:r>
                        <w:rPr>
                          <w:rFonts w:ascii="Maiandra GD" w:hAnsi="Maiandra GD" w:cs="Maiandra GD"/>
                          <w:b/>
                          <w:bCs/>
                          <w:sz w:val="32"/>
                          <w:szCs w:val="32"/>
                        </w:rPr>
                        <w:t>AMHS Community Day of Service</w:t>
                      </w:r>
                    </w:p>
                    <w:p w:rsidR="00963662" w:rsidRDefault="00963662">
                      <w:pPr>
                        <w:widowControl w:val="0"/>
                        <w:jc w:val="center"/>
                        <w:rPr>
                          <w:rFonts w:ascii="Maiandra GD" w:hAnsi="Maiandra GD" w:cs="Maiandra GD"/>
                          <w:sz w:val="32"/>
                          <w:szCs w:val="32"/>
                        </w:rPr>
                      </w:pPr>
                      <w:r>
                        <w:rPr>
                          <w:rFonts w:ascii="Maiandra GD" w:hAnsi="Maiandra GD" w:cs="Maiandra GD"/>
                          <w:sz w:val="32"/>
                          <w:szCs w:val="32"/>
                        </w:rPr>
                        <w:t>Student Permission Form</w:t>
                      </w:r>
                    </w:p>
                    <w:p w:rsidR="00963662" w:rsidRDefault="00963662">
                      <w:pPr>
                        <w:widowControl w:val="0"/>
                        <w:jc w:val="center"/>
                        <w:rPr>
                          <w:rFonts w:ascii="Maiandra GD" w:hAnsi="Maiandra GD" w:cs="Maiandra GD"/>
                          <w:w w:val="120"/>
                          <w:szCs w:val="24"/>
                        </w:rPr>
                      </w:pPr>
                    </w:p>
                    <w:p w:rsidR="00963662" w:rsidRDefault="00963662">
                      <w:pPr>
                        <w:widowControl w:val="0"/>
                        <w:jc w:val="center"/>
                        <w:rPr>
                          <w:rFonts w:ascii="Maiandra GD" w:hAnsi="Maiandra GD" w:cs="Maiandra GD"/>
                          <w:w w:val="120"/>
                        </w:rPr>
                      </w:pPr>
                    </w:p>
                    <w:p w:rsidR="00963662" w:rsidRDefault="00963662">
                      <w:pPr>
                        <w:widowControl w:val="0"/>
                        <w:spacing w:line="300" w:lineRule="auto"/>
                        <w:jc w:val="center"/>
                        <w:rPr>
                          <w:rFonts w:ascii="Maiandra GD" w:hAnsi="Maiandra GD" w:cs="Maiandra GD"/>
                          <w:sz w:val="28"/>
                          <w:szCs w:val="28"/>
                          <w:u w:val="single"/>
                        </w:rPr>
                      </w:pPr>
                      <w:r>
                        <w:rPr>
                          <w:rFonts w:ascii="Maiandra GD" w:hAnsi="Maiandra GD" w:cs="Maiandra GD"/>
                          <w:b/>
                          <w:bCs/>
                          <w:sz w:val="28"/>
                          <w:szCs w:val="28"/>
                          <w:u w:val="single"/>
                        </w:rPr>
                        <w:t>Students:  Please return this form to Your Advisor.</w:t>
                      </w:r>
                    </w:p>
                    <w:p w:rsidR="00963662" w:rsidRDefault="00963662">
                      <w:pPr>
                        <w:widowControl w:val="0"/>
                        <w:spacing w:line="300" w:lineRule="auto"/>
                        <w:jc w:val="center"/>
                        <w:rPr>
                          <w:rFonts w:ascii="Maiandra GD" w:hAnsi="Maiandra GD" w:cs="Maiandra GD"/>
                          <w:sz w:val="22"/>
                          <w:szCs w:val="22"/>
                        </w:rPr>
                      </w:pPr>
                      <w:r>
                        <w:rPr>
                          <w:rFonts w:ascii="Maiandra GD" w:hAnsi="Maiandra GD" w:cs="Maiandra GD"/>
                          <w:b/>
                          <w:bCs/>
                          <w:sz w:val="16"/>
                          <w:szCs w:val="16"/>
                          <w:u w:val="single"/>
                        </w:rPr>
                        <w:t>NOTE</w:t>
                      </w:r>
                      <w:r>
                        <w:rPr>
                          <w:rFonts w:ascii="Maiandra GD" w:hAnsi="Maiandra GD" w:cs="Maiandra GD"/>
                          <w:b/>
                          <w:bCs/>
                          <w:sz w:val="16"/>
                          <w:szCs w:val="16"/>
                        </w:rPr>
                        <w:t xml:space="preserve">:  </w:t>
                      </w:r>
                      <w:r>
                        <w:rPr>
                          <w:rFonts w:ascii="Maiandra GD" w:hAnsi="Maiandra GD" w:cs="Maiandra GD"/>
                          <w:sz w:val="22"/>
                          <w:szCs w:val="22"/>
                        </w:rPr>
                        <w:t>Students who do not return this form will be assigned to a quiet study hall on the Day of Service.</w:t>
                      </w:r>
                    </w:p>
                    <w:p w:rsidR="00963662" w:rsidRDefault="00963662">
                      <w:pPr>
                        <w:spacing w:line="360" w:lineRule="auto"/>
                        <w:rPr>
                          <w:rFonts w:ascii="Arial" w:hAnsi="Arial" w:cs="Arial"/>
                          <w:sz w:val="22"/>
                          <w:szCs w:val="22"/>
                        </w:rPr>
                      </w:pPr>
                    </w:p>
                    <w:p w:rsidR="00963662" w:rsidRDefault="00963662">
                      <w:pPr>
                        <w:widowControl w:val="0"/>
                        <w:spacing w:line="360" w:lineRule="auto"/>
                        <w:rPr>
                          <w:rFonts w:ascii="Arial" w:hAnsi="Arial" w:cs="Arial"/>
                          <w:sz w:val="22"/>
                          <w:szCs w:val="22"/>
                        </w:rPr>
                      </w:pPr>
                      <w:r>
                        <w:rPr>
                          <w:rFonts w:ascii="Arial" w:hAnsi="Arial" w:cs="Arial"/>
                          <w:sz w:val="22"/>
                          <w:szCs w:val="22"/>
                        </w:rPr>
                        <w:t xml:space="preserve">I give permission for my student (name) _____________________________to participate in the AMHS Community Day of Service.  I understand he/she will be under the supervision of an </w:t>
                      </w:r>
                      <w:smartTag w:uri="urn:schemas-microsoft-com:office:smarttags" w:element="PlaceName">
                        <w:smartTag w:uri="urn:schemas-microsoft-com:office:smarttags" w:element="place">
                          <w:r>
                            <w:rPr>
                              <w:rFonts w:ascii="Arial" w:hAnsi="Arial" w:cs="Arial"/>
                              <w:sz w:val="22"/>
                              <w:szCs w:val="22"/>
                            </w:rPr>
                            <w:t>Arlington</w:t>
                          </w:r>
                        </w:smartTag>
                        <w:r>
                          <w:rPr>
                            <w:rFonts w:ascii="Arial" w:hAnsi="Arial" w:cs="Arial"/>
                            <w:sz w:val="22"/>
                            <w:szCs w:val="22"/>
                          </w:rPr>
                          <w:t xml:space="preserve"> </w:t>
                        </w:r>
                        <w:smartTag w:uri="urn:schemas-microsoft-com:office:smarttags" w:element="PlaceType">
                          <w:r>
                            <w:rPr>
                              <w:rFonts w:ascii="Arial" w:hAnsi="Arial" w:cs="Arial"/>
                              <w:sz w:val="22"/>
                              <w:szCs w:val="22"/>
                            </w:rPr>
                            <w:t>School District</w:t>
                          </w:r>
                        </w:smartTag>
                      </w:smartTag>
                      <w:r>
                        <w:rPr>
                          <w:rFonts w:ascii="Arial" w:hAnsi="Arial" w:cs="Arial"/>
                          <w:sz w:val="22"/>
                          <w:szCs w:val="22"/>
                        </w:rPr>
                        <w:t xml:space="preserve"> employee. </w:t>
                      </w:r>
                    </w:p>
                    <w:p w:rsidR="00963662" w:rsidRDefault="00963662">
                      <w:pPr>
                        <w:widowControl w:val="0"/>
                        <w:spacing w:line="360" w:lineRule="auto"/>
                        <w:rPr>
                          <w:rFonts w:ascii="Arial" w:hAnsi="Arial" w:cs="Arial"/>
                          <w:szCs w:val="24"/>
                        </w:rPr>
                      </w:pPr>
                      <w:r>
                        <w:rPr>
                          <w:rFonts w:ascii="Arial" w:hAnsi="Arial" w:cs="Arial"/>
                          <w:szCs w:val="24"/>
                        </w:rPr>
                        <w:t xml:space="preserve"> </w:t>
                      </w:r>
                    </w:p>
                    <w:p w:rsidR="00963662" w:rsidRDefault="00963662">
                      <w:pPr>
                        <w:widowControl w:val="0"/>
                        <w:spacing w:line="360" w:lineRule="auto"/>
                        <w:rPr>
                          <w:rFonts w:ascii="Arial" w:hAnsi="Arial" w:cs="Arial"/>
                          <w:b/>
                          <w:bCs/>
                          <w:sz w:val="22"/>
                          <w:szCs w:val="22"/>
                        </w:rPr>
                      </w:pPr>
                      <w:r>
                        <w:rPr>
                          <w:rFonts w:ascii="Arial" w:hAnsi="Arial" w:cs="Arial"/>
                          <w:b/>
                          <w:bCs/>
                          <w:sz w:val="22"/>
                          <w:szCs w:val="22"/>
                        </w:rPr>
                        <w:t>For students in grades 7 &amp; 8, parents/guardians please initial below:</w:t>
                      </w:r>
                    </w:p>
                    <w:p w:rsidR="00963662" w:rsidRDefault="00963662">
                      <w:pPr>
                        <w:widowControl w:val="0"/>
                        <w:spacing w:line="360" w:lineRule="auto"/>
                        <w:rPr>
                          <w:rFonts w:ascii="Arial" w:hAnsi="Arial" w:cs="Arial"/>
                          <w:sz w:val="22"/>
                          <w:szCs w:val="22"/>
                        </w:rPr>
                      </w:pPr>
                      <w:r w:rsidRPr="00262C03">
                        <w:rPr>
                          <w:rFonts w:ascii="Arial" w:hAnsi="Arial" w:cs="Arial"/>
                          <w:bCs/>
                          <w:sz w:val="22"/>
                          <w:szCs w:val="22"/>
                        </w:rPr>
                        <w:t>________</w:t>
                      </w:r>
                      <w:r>
                        <w:rPr>
                          <w:rFonts w:ascii="Arial" w:hAnsi="Arial" w:cs="Arial"/>
                          <w:sz w:val="22"/>
                          <w:szCs w:val="22"/>
                        </w:rPr>
                        <w:t xml:space="preserve">I give permission for my student to participate in a community service activity </w:t>
                      </w:r>
                      <w:r>
                        <w:rPr>
                          <w:rFonts w:ascii="Arial" w:hAnsi="Arial" w:cs="Arial"/>
                          <w:i/>
                          <w:iCs/>
                          <w:sz w:val="22"/>
                          <w:szCs w:val="22"/>
                        </w:rPr>
                        <w:t>AWAY FROM</w:t>
                      </w:r>
                      <w:r>
                        <w:rPr>
                          <w:rFonts w:ascii="Arial" w:hAnsi="Arial" w:cs="Arial"/>
                          <w:sz w:val="22"/>
                          <w:szCs w:val="22"/>
                        </w:rPr>
                        <w:t xml:space="preserve"> school grounds.</w:t>
                      </w:r>
                    </w:p>
                    <w:p w:rsidR="00963662" w:rsidRDefault="00963662">
                      <w:pPr>
                        <w:widowControl w:val="0"/>
                        <w:spacing w:line="360" w:lineRule="auto"/>
                        <w:rPr>
                          <w:rFonts w:ascii="Arial" w:hAnsi="Arial" w:cs="Arial"/>
                          <w:sz w:val="8"/>
                          <w:szCs w:val="8"/>
                        </w:rPr>
                      </w:pPr>
                    </w:p>
                    <w:p w:rsidR="00963662" w:rsidRDefault="00963662">
                      <w:pPr>
                        <w:widowControl w:val="0"/>
                        <w:spacing w:line="360" w:lineRule="auto"/>
                        <w:rPr>
                          <w:rFonts w:ascii="Arial" w:hAnsi="Arial" w:cs="Arial"/>
                          <w:sz w:val="22"/>
                          <w:szCs w:val="22"/>
                        </w:rPr>
                      </w:pPr>
                      <w:r>
                        <w:rPr>
                          <w:rFonts w:ascii="Arial" w:hAnsi="Arial" w:cs="Arial"/>
                          <w:sz w:val="22"/>
                          <w:szCs w:val="22"/>
                        </w:rPr>
                        <w:t>________I prefer my student to participate in a community service activity on campus (AMHS or Fisher Elementary).</w:t>
                      </w:r>
                    </w:p>
                    <w:p w:rsidR="00963662" w:rsidRDefault="00963662">
                      <w:pPr>
                        <w:widowControl w:val="0"/>
                        <w:spacing w:line="360" w:lineRule="auto"/>
                        <w:rPr>
                          <w:rFonts w:ascii="Arial" w:hAnsi="Arial" w:cs="Arial"/>
                          <w:sz w:val="12"/>
                          <w:szCs w:val="12"/>
                        </w:rPr>
                      </w:pPr>
                    </w:p>
                    <w:p w:rsidR="00963662" w:rsidRDefault="00963662">
                      <w:pPr>
                        <w:widowControl w:val="0"/>
                        <w:rPr>
                          <w:rFonts w:ascii="Arial" w:hAnsi="Arial" w:cs="Arial"/>
                          <w:sz w:val="22"/>
                          <w:szCs w:val="22"/>
                        </w:rPr>
                      </w:pPr>
                      <w:r>
                        <w:rPr>
                          <w:rFonts w:ascii="Arial" w:hAnsi="Arial" w:cs="Arial"/>
                          <w:b/>
                          <w:bCs/>
                          <w:sz w:val="22"/>
                          <w:szCs w:val="22"/>
                        </w:rPr>
                        <w:t xml:space="preserve">Students in Grade 6 </w:t>
                      </w:r>
                      <w:r>
                        <w:rPr>
                          <w:rFonts w:ascii="Arial" w:hAnsi="Arial" w:cs="Arial"/>
                          <w:sz w:val="22"/>
                          <w:szCs w:val="22"/>
                        </w:rPr>
                        <w:t xml:space="preserve">will remain on the grounds of the </w:t>
                      </w:r>
                      <w:smartTag w:uri="urn:schemas-microsoft-com:office:smarttags" w:element="place">
                        <w:smartTag w:uri="urn:schemas-microsoft-com:office:smarttags" w:element="PlaceName">
                          <w:r>
                            <w:rPr>
                              <w:rFonts w:ascii="Arial" w:hAnsi="Arial" w:cs="Arial"/>
                              <w:sz w:val="22"/>
                              <w:szCs w:val="22"/>
                            </w:rPr>
                            <w:t>Arlington</w:t>
                          </w:r>
                        </w:smartTag>
                        <w:r>
                          <w:rPr>
                            <w:rFonts w:ascii="Arial" w:hAnsi="Arial" w:cs="Arial"/>
                            <w:sz w:val="22"/>
                            <w:szCs w:val="22"/>
                          </w:rPr>
                          <w:t xml:space="preserve"> </w:t>
                        </w:r>
                        <w:smartTag w:uri="urn:schemas-microsoft-com:office:smarttags" w:element="PlaceType">
                          <w:r>
                            <w:rPr>
                              <w:rFonts w:ascii="Arial" w:hAnsi="Arial" w:cs="Arial"/>
                              <w:sz w:val="22"/>
                              <w:szCs w:val="22"/>
                            </w:rPr>
                            <w:t>School District</w:t>
                          </w:r>
                        </w:smartTag>
                      </w:smartTag>
                      <w:r>
                        <w:rPr>
                          <w:rFonts w:ascii="Arial" w:hAnsi="Arial" w:cs="Arial"/>
                          <w:sz w:val="22"/>
                          <w:szCs w:val="22"/>
                        </w:rPr>
                        <w:t>.</w:t>
                      </w:r>
                    </w:p>
                    <w:p w:rsidR="00963662" w:rsidRDefault="00963662">
                      <w:pPr>
                        <w:widowControl w:val="0"/>
                        <w:spacing w:line="360" w:lineRule="auto"/>
                        <w:rPr>
                          <w:rFonts w:ascii="Arial" w:hAnsi="Arial" w:cs="Arial"/>
                          <w:sz w:val="36"/>
                          <w:szCs w:val="36"/>
                        </w:rPr>
                      </w:pPr>
                    </w:p>
                    <w:p w:rsidR="00963662" w:rsidRDefault="00963662">
                      <w:pPr>
                        <w:widowControl w:val="0"/>
                        <w:rPr>
                          <w:rFonts w:ascii="Arial" w:hAnsi="Arial" w:cs="Arial"/>
                          <w:sz w:val="22"/>
                          <w:szCs w:val="22"/>
                        </w:rPr>
                      </w:pPr>
                      <w:r>
                        <w:rPr>
                          <w:rFonts w:ascii="Arial" w:hAnsi="Arial" w:cs="Arial"/>
                          <w:sz w:val="22"/>
                          <w:szCs w:val="22"/>
                        </w:rPr>
                        <w:t>Student Name</w:t>
                      </w:r>
                      <w:proofErr w:type="gramStart"/>
                      <w:r>
                        <w:rPr>
                          <w:rFonts w:ascii="Arial" w:hAnsi="Arial" w:cs="Arial"/>
                          <w:sz w:val="22"/>
                          <w:szCs w:val="22"/>
                        </w:rPr>
                        <w:t>:_</w:t>
                      </w:r>
                      <w:proofErr w:type="gramEnd"/>
                      <w:r>
                        <w:rPr>
                          <w:rFonts w:ascii="Arial" w:hAnsi="Arial" w:cs="Arial"/>
                          <w:sz w:val="22"/>
                          <w:szCs w:val="22"/>
                        </w:rPr>
                        <w:t>_______________________________</w:t>
                      </w:r>
                      <w:r w:rsidRPr="006F1CCB">
                        <w:rPr>
                          <w:rFonts w:ascii="Arial" w:hAnsi="Arial" w:cs="Arial"/>
                          <w:sz w:val="22"/>
                          <w:szCs w:val="22"/>
                        </w:rPr>
                        <w:t xml:space="preserve"> </w:t>
                      </w:r>
                      <w:r>
                        <w:rPr>
                          <w:rFonts w:ascii="Arial" w:hAnsi="Arial" w:cs="Arial"/>
                          <w:sz w:val="22"/>
                          <w:szCs w:val="22"/>
                        </w:rPr>
                        <w:tab/>
                      </w:r>
                      <w:r>
                        <w:rPr>
                          <w:rFonts w:ascii="Arial" w:hAnsi="Arial" w:cs="Arial"/>
                          <w:sz w:val="22"/>
                          <w:szCs w:val="22"/>
                        </w:rPr>
                        <w:tab/>
                        <w:t>Student Grade:_________________</w:t>
                      </w:r>
                    </w:p>
                    <w:p w:rsidR="00963662" w:rsidRDefault="00963662">
                      <w:pPr>
                        <w:widowControl w:val="0"/>
                        <w:rPr>
                          <w:rFonts w:ascii="Arial" w:hAnsi="Arial" w:cs="Arial"/>
                          <w:sz w:val="22"/>
                          <w:szCs w:val="22"/>
                        </w:rPr>
                      </w:pPr>
                    </w:p>
                    <w:p w:rsidR="00963662" w:rsidRDefault="00963662">
                      <w:pPr>
                        <w:widowControl w:val="0"/>
                        <w:rPr>
                          <w:rFonts w:ascii="Arial" w:hAnsi="Arial" w:cs="Arial"/>
                          <w:sz w:val="22"/>
                          <w:szCs w:val="22"/>
                        </w:rPr>
                      </w:pPr>
                      <w:r>
                        <w:rPr>
                          <w:rFonts w:ascii="Arial" w:hAnsi="Arial" w:cs="Arial"/>
                          <w:sz w:val="22"/>
                          <w:szCs w:val="22"/>
                        </w:rPr>
                        <w:t>Parent/Guardian Signature</w:t>
                      </w:r>
                      <w:proofErr w:type="gramStart"/>
                      <w:r>
                        <w:rPr>
                          <w:rFonts w:ascii="Arial" w:hAnsi="Arial" w:cs="Arial"/>
                          <w:sz w:val="22"/>
                          <w:szCs w:val="22"/>
                        </w:rPr>
                        <w:t>:_</w:t>
                      </w:r>
                      <w:proofErr w:type="gramEnd"/>
                      <w:r>
                        <w:rPr>
                          <w:rFonts w:ascii="Arial" w:hAnsi="Arial" w:cs="Arial"/>
                          <w:sz w:val="22"/>
                          <w:szCs w:val="22"/>
                        </w:rPr>
                        <w:t>___________________________________________________________</w:t>
                      </w:r>
                    </w:p>
                    <w:p w:rsidR="00963662" w:rsidRDefault="00963662">
                      <w:pPr>
                        <w:rPr>
                          <w:rFonts w:ascii="Arial" w:hAnsi="Arial" w:cs="Arial"/>
                          <w:sz w:val="22"/>
                          <w:szCs w:val="22"/>
                        </w:rPr>
                      </w:pPr>
                    </w:p>
                    <w:p w:rsidR="00963662" w:rsidRDefault="00963662">
                      <w:pPr>
                        <w:widowControl w:val="0"/>
                        <w:rPr>
                          <w:rFonts w:ascii="Arial" w:hAnsi="Arial" w:cs="Arial"/>
                          <w:sz w:val="22"/>
                          <w:szCs w:val="22"/>
                        </w:rPr>
                      </w:pPr>
                      <w:r>
                        <w:rPr>
                          <w:rFonts w:ascii="Arial" w:hAnsi="Arial" w:cs="Arial"/>
                          <w:sz w:val="22"/>
                          <w:szCs w:val="22"/>
                        </w:rPr>
                        <w:t>Today’s Date</w:t>
                      </w:r>
                      <w:proofErr w:type="gramStart"/>
                      <w:r>
                        <w:rPr>
                          <w:rFonts w:ascii="Arial" w:hAnsi="Arial" w:cs="Arial"/>
                          <w:sz w:val="22"/>
                          <w:szCs w:val="22"/>
                        </w:rPr>
                        <w:t>:_</w:t>
                      </w:r>
                      <w:proofErr w:type="gramEnd"/>
                      <w:r>
                        <w:rPr>
                          <w:rFonts w:ascii="Arial" w:hAnsi="Arial" w:cs="Arial"/>
                          <w:sz w:val="22"/>
                          <w:szCs w:val="22"/>
                        </w:rPr>
                        <w:t>_____________</w:t>
                      </w:r>
                    </w:p>
                    <w:p w:rsidR="00963662" w:rsidRDefault="00963662">
                      <w:pPr>
                        <w:widowControl w:val="0"/>
                        <w:rPr>
                          <w:rFonts w:ascii="Blue Highway" w:hAnsi="Blue Highway" w:cs="Blue Highway"/>
                          <w:sz w:val="36"/>
                          <w:szCs w:val="36"/>
                        </w:rPr>
                      </w:pPr>
                    </w:p>
                    <w:p w:rsidR="00963662" w:rsidRDefault="00963662">
                      <w:pPr>
                        <w:widowControl w:val="0"/>
                        <w:rPr>
                          <w:rFonts w:ascii="Blue Highway" w:hAnsi="Blue Highway" w:cs="Blue Highway"/>
                          <w:sz w:val="36"/>
                          <w:szCs w:val="36"/>
                        </w:rPr>
                      </w:pPr>
                    </w:p>
                    <w:p w:rsidR="00963662" w:rsidRDefault="00963662">
                      <w:pPr>
                        <w:widowControl w:val="0"/>
                        <w:jc w:val="center"/>
                        <w:rPr>
                          <w:rFonts w:ascii="Blue Highway" w:hAnsi="Blue Highway" w:cs="Blue Highway"/>
                          <w:b/>
                          <w:bCs/>
                          <w:color w:val="800000"/>
                          <w:sz w:val="40"/>
                          <w:szCs w:val="40"/>
                        </w:rPr>
                      </w:pPr>
                    </w:p>
                  </w:txbxContent>
                </v:textbox>
                <w10:wrap type="square"/>
              </v:shape>
            </w:pict>
          </mc:Fallback>
        </mc:AlternateContent>
      </w:r>
      <w:r w:rsidR="003647AE">
        <w:rPr>
          <w:noProof/>
        </w:rPr>
        <mc:AlternateContent>
          <mc:Choice Requires="wps">
            <w:drawing>
              <wp:anchor distT="36576" distB="36576" distL="36576" distR="36576" simplePos="0" relativeHeight="251653120" behindDoc="0" locked="0" layoutInCell="1" allowOverlap="1" wp14:anchorId="60C05963" wp14:editId="4E320960">
                <wp:simplePos x="0" y="0"/>
                <wp:positionH relativeFrom="column">
                  <wp:posOffset>91440</wp:posOffset>
                </wp:positionH>
                <wp:positionV relativeFrom="paragraph">
                  <wp:posOffset>836295</wp:posOffset>
                </wp:positionV>
                <wp:extent cx="6629400" cy="1216152"/>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161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3662" w:rsidRDefault="00963662">
                            <w:pPr>
                              <w:widowControl w:val="0"/>
                              <w:spacing w:line="360" w:lineRule="auto"/>
                              <w:rPr>
                                <w:rFonts w:ascii="Franklin Gothic Book" w:hAnsi="Franklin Gothic Book" w:cs="Franklin Gothic Book"/>
                                <w:szCs w:val="24"/>
                              </w:rPr>
                            </w:pPr>
                            <w:r>
                              <w:rPr>
                                <w:rFonts w:ascii="Franklin Gothic Book" w:hAnsi="Franklin Gothic Book" w:cs="Franklin Gothic Book"/>
                                <w:b/>
                                <w:bCs/>
                                <w:color w:val="800000"/>
                                <w:szCs w:val="24"/>
                              </w:rPr>
                              <w:t xml:space="preserve">Arlington Memorial Middle / High School </w:t>
                            </w:r>
                            <w:r>
                              <w:rPr>
                                <w:rFonts w:ascii="Franklin Gothic Book" w:hAnsi="Franklin Gothic Book" w:cs="Franklin Gothic Book"/>
                                <w:szCs w:val="24"/>
                              </w:rPr>
                              <w:t xml:space="preserve">sponsors an annual Day of Community Service to help </w:t>
                            </w:r>
                            <w:smartTag w:uri="urn:schemas-microsoft-com:office:smarttags" w:element="place">
                              <w:smartTag w:uri="urn:schemas-microsoft-com:office:smarttags" w:element="City">
                                <w:r>
                                  <w:rPr>
                                    <w:rFonts w:ascii="Franklin Gothic Book" w:hAnsi="Franklin Gothic Book" w:cs="Franklin Gothic Book"/>
                                    <w:szCs w:val="24"/>
                                  </w:rPr>
                                  <w:t>Arlington</w:t>
                                </w:r>
                              </w:smartTag>
                            </w:smartTag>
                            <w:r>
                              <w:rPr>
                                <w:rFonts w:ascii="Franklin Gothic Book" w:hAnsi="Franklin Gothic Book" w:cs="Franklin Gothic Book"/>
                                <w:szCs w:val="24"/>
                              </w:rPr>
                              <w:t xml:space="preserve">, Sunderland &amp; </w:t>
                            </w:r>
                            <w:proofErr w:type="spellStart"/>
                            <w:r>
                              <w:rPr>
                                <w:rFonts w:ascii="Franklin Gothic Book" w:hAnsi="Franklin Gothic Book" w:cs="Franklin Gothic Book"/>
                                <w:szCs w:val="24"/>
                              </w:rPr>
                              <w:t>Sandgate</w:t>
                            </w:r>
                            <w:proofErr w:type="spellEnd"/>
                            <w:r>
                              <w:rPr>
                                <w:rFonts w:ascii="Franklin Gothic Book" w:hAnsi="Franklin Gothic Book" w:cs="Franklin Gothic Book"/>
                                <w:szCs w:val="24"/>
                              </w:rPr>
                              <w:t xml:space="preserve"> residents &amp; organizations with various projects.  All students are asked to participate.  The event is scheduled from 9AM to 12PM.  These service hours will not count towards the 32 hours of community service AMHS students must complete to graduate. </w:t>
                            </w:r>
                          </w:p>
                          <w:p w:rsidR="00963662" w:rsidRDefault="00963662">
                            <w:pPr>
                              <w:widowControl w:val="0"/>
                              <w:spacing w:line="360" w:lineRule="auto"/>
                              <w:rPr>
                                <w:rFonts w:ascii="Franklin Gothic Book" w:hAnsi="Franklin Gothic Book" w:cs="Franklin Gothic Book"/>
                                <w:szCs w:val="24"/>
                              </w:rPr>
                            </w:pPr>
                          </w:p>
                          <w:p w:rsidR="00963662" w:rsidRDefault="00963662">
                            <w:pPr>
                              <w:widowControl w:val="0"/>
                              <w:spacing w:line="360" w:lineRule="auto"/>
                              <w:rPr>
                                <w:rFonts w:ascii="Franklin Gothic Book" w:hAnsi="Franklin Gothic Book" w:cs="Franklin Gothic Book"/>
                                <w:szCs w:val="24"/>
                              </w:rPr>
                            </w:pPr>
                          </w:p>
                          <w:p w:rsidR="00963662" w:rsidRDefault="00963662">
                            <w:pPr>
                              <w:widowControl w:val="0"/>
                              <w:spacing w:line="360" w:lineRule="auto"/>
                              <w:rPr>
                                <w:rFonts w:ascii="Franklin Gothic Book" w:hAnsi="Franklin Gothic Book" w:cs="Franklin Gothic Book"/>
                                <w:szCs w:val="24"/>
                              </w:rPr>
                            </w:pPr>
                            <w:r>
                              <w:rPr>
                                <w:rFonts w:ascii="Franklin Gothic Book" w:hAnsi="Franklin Gothic Book" w:cs="Franklin Gothic Book"/>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05963" id="Text Box 7" o:spid="_x0000_s1029" type="#_x0000_t202" style="position:absolute;left:0;text-align:left;margin-left:7.2pt;margin-top:65.85pt;width:522pt;height:95.7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" filled="f" stroked="f" insetpen="t">
                <v:textbox inset="2.88pt,2.88pt,2.88pt,2.88pt">
                  <w:txbxContent>
                    <w:p w:rsidR="00963662" w:rsidRDefault="00963662">
                      <w:pPr>
                        <w:widowControl w:val="0"/>
                        <w:spacing w:line="360" w:lineRule="auto"/>
                        <w:rPr>
                          <w:rFonts w:ascii="Franklin Gothic Book" w:hAnsi="Franklin Gothic Book" w:cs="Franklin Gothic Book"/>
                          <w:szCs w:val="24"/>
                        </w:rPr>
                      </w:pPr>
                      <w:r>
                        <w:rPr>
                          <w:rFonts w:ascii="Franklin Gothic Book" w:hAnsi="Franklin Gothic Book" w:cs="Franklin Gothic Book"/>
                          <w:b/>
                          <w:bCs/>
                          <w:color w:val="800000"/>
                          <w:szCs w:val="24"/>
                        </w:rPr>
                        <w:t xml:space="preserve">Arlington Memorial Middle / High School </w:t>
                      </w:r>
                      <w:r>
                        <w:rPr>
                          <w:rFonts w:ascii="Franklin Gothic Book" w:hAnsi="Franklin Gothic Book" w:cs="Franklin Gothic Book"/>
                          <w:szCs w:val="24"/>
                        </w:rPr>
                        <w:t xml:space="preserve">sponsors an annual Day of Community Service to help </w:t>
                      </w:r>
                      <w:smartTag w:uri="urn:schemas-microsoft-com:office:smarttags" w:element="place">
                        <w:smartTag w:uri="urn:schemas-microsoft-com:office:smarttags" w:element="City">
                          <w:r>
                            <w:rPr>
                              <w:rFonts w:ascii="Franklin Gothic Book" w:hAnsi="Franklin Gothic Book" w:cs="Franklin Gothic Book"/>
                              <w:szCs w:val="24"/>
                            </w:rPr>
                            <w:t>Arlington</w:t>
                          </w:r>
                        </w:smartTag>
                      </w:smartTag>
                      <w:r>
                        <w:rPr>
                          <w:rFonts w:ascii="Franklin Gothic Book" w:hAnsi="Franklin Gothic Book" w:cs="Franklin Gothic Book"/>
                          <w:szCs w:val="24"/>
                        </w:rPr>
                        <w:t xml:space="preserve">, Sunderland &amp; </w:t>
                      </w:r>
                      <w:proofErr w:type="spellStart"/>
                      <w:r>
                        <w:rPr>
                          <w:rFonts w:ascii="Franklin Gothic Book" w:hAnsi="Franklin Gothic Book" w:cs="Franklin Gothic Book"/>
                          <w:szCs w:val="24"/>
                        </w:rPr>
                        <w:t>Sandgate</w:t>
                      </w:r>
                      <w:proofErr w:type="spellEnd"/>
                      <w:r>
                        <w:rPr>
                          <w:rFonts w:ascii="Franklin Gothic Book" w:hAnsi="Franklin Gothic Book" w:cs="Franklin Gothic Book"/>
                          <w:szCs w:val="24"/>
                        </w:rPr>
                        <w:t xml:space="preserve"> residents &amp; organizations with various projects.  All students are asked to participate.  The event is scheduled from 9AM to 12PM.  These service hours will not count towards the 32 hours of community service AMHS students must complete to graduate. </w:t>
                      </w:r>
                    </w:p>
                    <w:p w:rsidR="00963662" w:rsidRDefault="00963662">
                      <w:pPr>
                        <w:widowControl w:val="0"/>
                        <w:spacing w:line="360" w:lineRule="auto"/>
                        <w:rPr>
                          <w:rFonts w:ascii="Franklin Gothic Book" w:hAnsi="Franklin Gothic Book" w:cs="Franklin Gothic Book"/>
                          <w:szCs w:val="24"/>
                        </w:rPr>
                      </w:pPr>
                    </w:p>
                    <w:p w:rsidR="00963662" w:rsidRDefault="00963662">
                      <w:pPr>
                        <w:widowControl w:val="0"/>
                        <w:spacing w:line="360" w:lineRule="auto"/>
                        <w:rPr>
                          <w:rFonts w:ascii="Franklin Gothic Book" w:hAnsi="Franklin Gothic Book" w:cs="Franklin Gothic Book"/>
                          <w:szCs w:val="24"/>
                        </w:rPr>
                      </w:pPr>
                    </w:p>
                    <w:p w:rsidR="00963662" w:rsidRDefault="00963662">
                      <w:pPr>
                        <w:widowControl w:val="0"/>
                        <w:spacing w:line="360" w:lineRule="auto"/>
                        <w:rPr>
                          <w:rFonts w:ascii="Franklin Gothic Book" w:hAnsi="Franklin Gothic Book" w:cs="Franklin Gothic Book"/>
                          <w:szCs w:val="24"/>
                        </w:rPr>
                      </w:pPr>
                      <w:r>
                        <w:rPr>
                          <w:rFonts w:ascii="Franklin Gothic Book" w:hAnsi="Franklin Gothic Book" w:cs="Franklin Gothic Book"/>
                          <w:szCs w:val="24"/>
                        </w:rPr>
                        <w:t xml:space="preserve"> </w:t>
                      </w:r>
                    </w:p>
                  </w:txbxContent>
                </v:textbox>
              </v:shape>
            </w:pict>
          </mc:Fallback>
        </mc:AlternateContent>
      </w:r>
      <w:r w:rsidR="003647AE">
        <w:rPr>
          <w:noProof/>
        </w:rPr>
        <mc:AlternateContent>
          <mc:Choice Requires="wps">
            <w:drawing>
              <wp:anchor distT="36576" distB="36576" distL="36576" distR="36576" simplePos="0" relativeHeight="251655168" behindDoc="0" locked="0" layoutInCell="1" allowOverlap="1" wp14:anchorId="5782FFE8" wp14:editId="57A05B6C">
                <wp:simplePos x="0" y="0"/>
                <wp:positionH relativeFrom="column">
                  <wp:posOffset>-520065</wp:posOffset>
                </wp:positionH>
                <wp:positionV relativeFrom="paragraph">
                  <wp:posOffset>-375285</wp:posOffset>
                </wp:positionV>
                <wp:extent cx="4572000" cy="9144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3662" w:rsidRDefault="00963662">
                            <w:pPr>
                              <w:widowControl w:val="0"/>
                              <w:jc w:val="right"/>
                              <w:rPr>
                                <w:rFonts w:ascii="Maiandra GD" w:hAnsi="Maiandra GD" w:cs="Maiandra GD"/>
                                <w:b/>
                                <w:bCs/>
                                <w:color w:val="800000"/>
                                <w:w w:val="110"/>
                                <w:sz w:val="64"/>
                                <w:szCs w:val="64"/>
                              </w:rPr>
                            </w:pPr>
                            <w:smartTag w:uri="urn:schemas-microsoft-com:office:smarttags" w:element="City">
                              <w:smartTag w:uri="urn:schemas-microsoft-com:office:smarttags" w:element="place">
                                <w:r>
                                  <w:rPr>
                                    <w:rFonts w:ascii="Maiandra GD" w:hAnsi="Maiandra GD" w:cs="Maiandra GD"/>
                                    <w:b/>
                                    <w:bCs/>
                                    <w:color w:val="800000"/>
                                    <w:w w:val="110"/>
                                    <w:sz w:val="64"/>
                                    <w:szCs w:val="64"/>
                                  </w:rPr>
                                  <w:t>Arlington</w:t>
                                </w:r>
                              </w:smartTag>
                            </w:smartTag>
                            <w:r>
                              <w:rPr>
                                <w:rFonts w:ascii="Maiandra GD" w:hAnsi="Maiandra GD" w:cs="Maiandra GD"/>
                                <w:b/>
                                <w:bCs/>
                                <w:color w:val="800000"/>
                                <w:w w:val="110"/>
                                <w:sz w:val="64"/>
                                <w:szCs w:val="64"/>
                              </w:rPr>
                              <w:t xml:space="preserve"> Memorial </w:t>
                            </w:r>
                          </w:p>
                          <w:p w:rsidR="00963662" w:rsidRDefault="00963662">
                            <w:pPr>
                              <w:widowControl w:val="0"/>
                              <w:jc w:val="right"/>
                              <w:rPr>
                                <w:rFonts w:ascii="Blue Highway" w:hAnsi="Blue Highway" w:cs="Blue Highway"/>
                                <w:color w:val="800000"/>
                                <w:sz w:val="10"/>
                                <w:szCs w:val="10"/>
                              </w:rPr>
                            </w:pPr>
                          </w:p>
                          <w:p w:rsidR="00963662" w:rsidRDefault="00963662">
                            <w:pPr>
                              <w:widowControl w:val="0"/>
                              <w:jc w:val="right"/>
                              <w:rPr>
                                <w:rFonts w:ascii="Maiandra GD" w:hAnsi="Maiandra GD" w:cs="Maiandra GD"/>
                                <w:b/>
                                <w:bCs/>
                                <w:color w:val="800000"/>
                                <w:sz w:val="36"/>
                                <w:szCs w:val="36"/>
                              </w:rPr>
                            </w:pPr>
                            <w:r>
                              <w:rPr>
                                <w:rFonts w:ascii="Maiandra GD" w:hAnsi="Maiandra GD" w:cs="Maiandra GD"/>
                                <w:b/>
                                <w:bCs/>
                                <w:color w:val="800000"/>
                                <w:sz w:val="36"/>
                                <w:szCs w:val="36"/>
                              </w:rPr>
                              <w:t>Middle / High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2FFE8" id="Text Box 11" o:spid="_x0000_s1030" type="#_x0000_t202" style="position:absolute;left:0;text-align:left;margin-left:-40.95pt;margin-top:-29.55pt;width:5in;height:1in;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" filled="f" stroked="f" insetpen="t">
                <v:textbox inset="2.88pt,2.88pt,2.88pt,2.88pt">
                  <w:txbxContent>
                    <w:p w:rsidR="00963662" w:rsidRDefault="00963662">
                      <w:pPr>
                        <w:widowControl w:val="0"/>
                        <w:jc w:val="right"/>
                        <w:rPr>
                          <w:rFonts w:ascii="Maiandra GD" w:hAnsi="Maiandra GD" w:cs="Maiandra GD"/>
                          <w:b/>
                          <w:bCs/>
                          <w:color w:val="800000"/>
                          <w:w w:val="110"/>
                          <w:sz w:val="64"/>
                          <w:szCs w:val="64"/>
                        </w:rPr>
                      </w:pPr>
                      <w:smartTag w:uri="urn:schemas-microsoft-com:office:smarttags" w:element="City">
                        <w:smartTag w:uri="urn:schemas-microsoft-com:office:smarttags" w:element="place">
                          <w:r>
                            <w:rPr>
                              <w:rFonts w:ascii="Maiandra GD" w:hAnsi="Maiandra GD" w:cs="Maiandra GD"/>
                              <w:b/>
                              <w:bCs/>
                              <w:color w:val="800000"/>
                              <w:w w:val="110"/>
                              <w:sz w:val="64"/>
                              <w:szCs w:val="64"/>
                            </w:rPr>
                            <w:t>Arlington</w:t>
                          </w:r>
                        </w:smartTag>
                      </w:smartTag>
                      <w:r>
                        <w:rPr>
                          <w:rFonts w:ascii="Maiandra GD" w:hAnsi="Maiandra GD" w:cs="Maiandra GD"/>
                          <w:b/>
                          <w:bCs/>
                          <w:color w:val="800000"/>
                          <w:w w:val="110"/>
                          <w:sz w:val="64"/>
                          <w:szCs w:val="64"/>
                        </w:rPr>
                        <w:t xml:space="preserve"> Memorial </w:t>
                      </w:r>
                    </w:p>
                    <w:p w:rsidR="00963662" w:rsidRDefault="00963662">
                      <w:pPr>
                        <w:widowControl w:val="0"/>
                        <w:jc w:val="right"/>
                        <w:rPr>
                          <w:rFonts w:ascii="Blue Highway" w:hAnsi="Blue Highway" w:cs="Blue Highway"/>
                          <w:color w:val="800000"/>
                          <w:sz w:val="10"/>
                          <w:szCs w:val="10"/>
                        </w:rPr>
                      </w:pPr>
                    </w:p>
                    <w:p w:rsidR="00963662" w:rsidRDefault="00963662">
                      <w:pPr>
                        <w:widowControl w:val="0"/>
                        <w:jc w:val="right"/>
                        <w:rPr>
                          <w:rFonts w:ascii="Maiandra GD" w:hAnsi="Maiandra GD" w:cs="Maiandra GD"/>
                          <w:b/>
                          <w:bCs/>
                          <w:color w:val="800000"/>
                          <w:sz w:val="36"/>
                          <w:szCs w:val="36"/>
                        </w:rPr>
                      </w:pPr>
                      <w:r>
                        <w:rPr>
                          <w:rFonts w:ascii="Maiandra GD" w:hAnsi="Maiandra GD" w:cs="Maiandra GD"/>
                          <w:b/>
                          <w:bCs/>
                          <w:color w:val="800000"/>
                          <w:sz w:val="36"/>
                          <w:szCs w:val="36"/>
                        </w:rPr>
                        <w:t>Middle / High School</w:t>
                      </w:r>
                    </w:p>
                  </w:txbxContent>
                </v:textbox>
              </v:shape>
            </w:pict>
          </mc:Fallback>
        </mc:AlternateContent>
      </w:r>
    </w:p>
    <w:sectPr w:rsidR="00802657" w:rsidSect="0048745C">
      <w:headerReference w:type="default" r:id="rId8"/>
      <w:footerReference w:type="default" r:id="rId9"/>
      <w:pgSz w:w="12240" w:h="15840"/>
      <w:pgMar w:top="1440" w:right="1080" w:bottom="1440" w:left="1080" w:header="720" w:footer="864" w:gutter="0"/>
      <w:pgNumType w:start="7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662" w:rsidRDefault="00963662">
      <w:r>
        <w:separator/>
      </w:r>
    </w:p>
  </w:endnote>
  <w:endnote w:type="continuationSeparator" w:id="0">
    <w:p w:rsidR="00963662" w:rsidRDefault="0096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lue Highway">
    <w:altName w:val="Arial"/>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662" w:rsidRDefault="00963662">
    <w:pPr>
      <w:pStyle w:val="Footer"/>
      <w:jc w:val="right"/>
    </w:pPr>
  </w:p>
  <w:p w:rsidR="00963662" w:rsidRPr="002E1E37" w:rsidRDefault="00963662" w:rsidP="00DF5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662" w:rsidRDefault="00963662">
      <w:r>
        <w:separator/>
      </w:r>
    </w:p>
  </w:footnote>
  <w:footnote w:type="continuationSeparator" w:id="0">
    <w:p w:rsidR="00963662" w:rsidRDefault="00963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662" w:rsidRDefault="00963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22D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nsid w:val="038074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9E5AFF"/>
    <w:multiLevelType w:val="hybridMultilevel"/>
    <w:tmpl w:val="8A16E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61772F"/>
    <w:multiLevelType w:val="multilevel"/>
    <w:tmpl w:val="488C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04DDE"/>
    <w:multiLevelType w:val="hybridMultilevel"/>
    <w:tmpl w:val="F70AE13C"/>
    <w:lvl w:ilvl="0" w:tplc="550ABEA8">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B9329E0"/>
    <w:multiLevelType w:val="multilevel"/>
    <w:tmpl w:val="F612A8FE"/>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E5F78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47038FA"/>
    <w:multiLevelType w:val="hybridMultilevel"/>
    <w:tmpl w:val="FC2E37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51E456F"/>
    <w:multiLevelType w:val="multilevel"/>
    <w:tmpl w:val="F612A8FE"/>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70C5427"/>
    <w:multiLevelType w:val="hybridMultilevel"/>
    <w:tmpl w:val="CC765F9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1A9913AD"/>
    <w:multiLevelType w:val="hybridMultilevel"/>
    <w:tmpl w:val="20AA8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106BCC"/>
    <w:multiLevelType w:val="hybridMultilevel"/>
    <w:tmpl w:val="99CA6578"/>
    <w:lvl w:ilvl="0" w:tplc="D7DEF8D6">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CD839B0"/>
    <w:multiLevelType w:val="hybridMultilevel"/>
    <w:tmpl w:val="354C2196"/>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0017AA5"/>
    <w:multiLevelType w:val="multilevel"/>
    <w:tmpl w:val="F612A8FE"/>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6CD3E2E"/>
    <w:multiLevelType w:val="hybridMultilevel"/>
    <w:tmpl w:val="48FEB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3E5A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9BE2240"/>
    <w:multiLevelType w:val="multilevel"/>
    <w:tmpl w:val="52E8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7977C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nsid w:val="2EA65F83"/>
    <w:multiLevelType w:val="singleLevel"/>
    <w:tmpl w:val="E7900488"/>
    <w:lvl w:ilvl="0">
      <w:numFmt w:val="bullet"/>
      <w:lvlText w:val=""/>
      <w:lvlJc w:val="left"/>
      <w:pPr>
        <w:tabs>
          <w:tab w:val="num" w:pos="435"/>
        </w:tabs>
        <w:ind w:left="435" w:hanging="435"/>
      </w:pPr>
      <w:rPr>
        <w:rFonts w:ascii="Monotype Sorts" w:hAnsi="Monotype Sorts" w:hint="default"/>
        <w:sz w:val="28"/>
      </w:rPr>
    </w:lvl>
  </w:abstractNum>
  <w:abstractNum w:abstractNumId="19">
    <w:nsid w:val="38F54FDE"/>
    <w:multiLevelType w:val="hybridMultilevel"/>
    <w:tmpl w:val="5ABA1DB8"/>
    <w:lvl w:ilvl="0" w:tplc="6F2A029C">
      <w:start w:val="9"/>
      <w:numFmt w:val="upp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0">
    <w:nsid w:val="391340D9"/>
    <w:multiLevelType w:val="hybridMultilevel"/>
    <w:tmpl w:val="28EC72AA"/>
    <w:lvl w:ilvl="0" w:tplc="9878B966">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DED72EA"/>
    <w:multiLevelType w:val="multilevel"/>
    <w:tmpl w:val="F612A8FE"/>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ED6634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3FC81A71"/>
    <w:multiLevelType w:val="multilevel"/>
    <w:tmpl w:val="9196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5E073DC"/>
    <w:multiLevelType w:val="hybridMultilevel"/>
    <w:tmpl w:val="36583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F20A0F"/>
    <w:multiLevelType w:val="hybridMultilevel"/>
    <w:tmpl w:val="1F8A550C"/>
    <w:lvl w:ilvl="0" w:tplc="77CC6502">
      <w:start w:val="1"/>
      <w:numFmt w:val="decimal"/>
      <w:lvlText w:val="%1."/>
      <w:lvlJc w:val="left"/>
      <w:pPr>
        <w:tabs>
          <w:tab w:val="num" w:pos="864"/>
        </w:tabs>
        <w:ind w:left="864" w:hanging="72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26">
    <w:nsid w:val="462C4B59"/>
    <w:multiLevelType w:val="multilevel"/>
    <w:tmpl w:val="965A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D05F1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8">
    <w:nsid w:val="49021F39"/>
    <w:multiLevelType w:val="multilevel"/>
    <w:tmpl w:val="9196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91570C3"/>
    <w:multiLevelType w:val="multilevel"/>
    <w:tmpl w:val="F612A8FE"/>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DC122EA"/>
    <w:multiLevelType w:val="multilevel"/>
    <w:tmpl w:val="3A2C0640"/>
    <w:lvl w:ilvl="0">
      <w:start w:val="1"/>
      <w:numFmt w:val="decimal"/>
      <w:lvlText w:val="%1."/>
      <w:lvlJc w:val="left"/>
      <w:pPr>
        <w:tabs>
          <w:tab w:val="num" w:pos="504"/>
        </w:tabs>
        <w:ind w:left="504" w:hanging="360"/>
      </w:pPr>
      <w:rPr>
        <w:rFonts w:cs="Times New Roman" w:hint="default"/>
      </w:rPr>
    </w:lvl>
    <w:lvl w:ilvl="1">
      <w:start w:val="3"/>
      <w:numFmt w:val="upperLetter"/>
      <w:lvlText w:val="%2."/>
      <w:lvlJc w:val="left"/>
      <w:pPr>
        <w:tabs>
          <w:tab w:val="num" w:pos="360"/>
        </w:tabs>
        <w:ind w:left="216" w:hanging="216"/>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4DF611F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4E322008"/>
    <w:multiLevelType w:val="hybridMultilevel"/>
    <w:tmpl w:val="055E50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00636FE"/>
    <w:multiLevelType w:val="multilevel"/>
    <w:tmpl w:val="F612A8FE"/>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309358C"/>
    <w:multiLevelType w:val="hybridMultilevel"/>
    <w:tmpl w:val="DA687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5FC5E6A"/>
    <w:multiLevelType w:val="singleLevel"/>
    <w:tmpl w:val="81C2624E"/>
    <w:lvl w:ilvl="0">
      <w:start w:val="1"/>
      <w:numFmt w:val="decimal"/>
      <w:lvlText w:val="(%1)"/>
      <w:lvlJc w:val="left"/>
      <w:pPr>
        <w:tabs>
          <w:tab w:val="num" w:pos="360"/>
        </w:tabs>
        <w:ind w:left="360" w:hanging="360"/>
      </w:pPr>
      <w:rPr>
        <w:rFonts w:cs="Times New Roman" w:hint="default"/>
      </w:rPr>
    </w:lvl>
  </w:abstractNum>
  <w:abstractNum w:abstractNumId="36">
    <w:nsid w:val="56897DF2"/>
    <w:multiLevelType w:val="hybridMultilevel"/>
    <w:tmpl w:val="9B06C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A2339E9"/>
    <w:multiLevelType w:val="hybridMultilevel"/>
    <w:tmpl w:val="A1D27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A275C42"/>
    <w:multiLevelType w:val="hybridMultilevel"/>
    <w:tmpl w:val="2F8EE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E855DCD"/>
    <w:multiLevelType w:val="hybridMultilevel"/>
    <w:tmpl w:val="A94AE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E912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2727F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7B6714B"/>
    <w:multiLevelType w:val="hybridMultilevel"/>
    <w:tmpl w:val="16E0E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8386C4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4">
    <w:nsid w:val="6DE953DC"/>
    <w:multiLevelType w:val="hybridMultilevel"/>
    <w:tmpl w:val="2668B33E"/>
    <w:lvl w:ilvl="0" w:tplc="13BC7328">
      <w:start w:val="14"/>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3B66A4F"/>
    <w:multiLevelType w:val="multilevel"/>
    <w:tmpl w:val="9196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3F41A18"/>
    <w:multiLevelType w:val="singleLevel"/>
    <w:tmpl w:val="0409000F"/>
    <w:lvl w:ilvl="0">
      <w:start w:val="11"/>
      <w:numFmt w:val="decimal"/>
      <w:lvlText w:val="%1."/>
      <w:lvlJc w:val="left"/>
      <w:pPr>
        <w:tabs>
          <w:tab w:val="num" w:pos="360"/>
        </w:tabs>
        <w:ind w:left="360" w:hanging="360"/>
      </w:pPr>
      <w:rPr>
        <w:rFonts w:cs="Times New Roman" w:hint="default"/>
      </w:rPr>
    </w:lvl>
  </w:abstractNum>
  <w:abstractNum w:abstractNumId="47">
    <w:nsid w:val="756E54B9"/>
    <w:multiLevelType w:val="multilevel"/>
    <w:tmpl w:val="9196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6BC4A7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9">
    <w:nsid w:val="7AA30A2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0">
    <w:nsid w:val="7C4657C3"/>
    <w:multiLevelType w:val="multilevel"/>
    <w:tmpl w:val="39EC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D987839"/>
    <w:multiLevelType w:val="hybridMultilevel"/>
    <w:tmpl w:val="03C84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8"/>
  </w:num>
  <w:num w:numId="3">
    <w:abstractNumId w:val="27"/>
  </w:num>
  <w:num w:numId="4">
    <w:abstractNumId w:val="46"/>
  </w:num>
  <w:num w:numId="5">
    <w:abstractNumId w:val="30"/>
  </w:num>
  <w:num w:numId="6">
    <w:abstractNumId w:val="17"/>
  </w:num>
  <w:num w:numId="7">
    <w:abstractNumId w:val="43"/>
  </w:num>
  <w:num w:numId="8">
    <w:abstractNumId w:val="0"/>
  </w:num>
  <w:num w:numId="9">
    <w:abstractNumId w:val="1"/>
  </w:num>
  <w:num w:numId="10">
    <w:abstractNumId w:val="15"/>
  </w:num>
  <w:num w:numId="11">
    <w:abstractNumId w:val="40"/>
  </w:num>
  <w:num w:numId="12">
    <w:abstractNumId w:val="41"/>
  </w:num>
  <w:num w:numId="13">
    <w:abstractNumId w:val="49"/>
  </w:num>
  <w:num w:numId="14">
    <w:abstractNumId w:val="6"/>
  </w:num>
  <w:num w:numId="15">
    <w:abstractNumId w:val="22"/>
  </w:num>
  <w:num w:numId="16">
    <w:abstractNumId w:val="31"/>
  </w:num>
  <w:num w:numId="17">
    <w:abstractNumId w:val="35"/>
  </w:num>
  <w:num w:numId="18">
    <w:abstractNumId w:val="18"/>
  </w:num>
  <w:num w:numId="19">
    <w:abstractNumId w:val="4"/>
  </w:num>
  <w:num w:numId="20">
    <w:abstractNumId w:val="20"/>
  </w:num>
  <w:num w:numId="21">
    <w:abstractNumId w:val="19"/>
  </w:num>
  <w:num w:numId="22">
    <w:abstractNumId w:val="9"/>
  </w:num>
  <w:num w:numId="23">
    <w:abstractNumId w:val="25"/>
  </w:num>
  <w:num w:numId="24">
    <w:abstractNumId w:val="11"/>
  </w:num>
  <w:num w:numId="25">
    <w:abstractNumId w:val="12"/>
  </w:num>
  <w:num w:numId="26">
    <w:abstractNumId w:val="32"/>
  </w:num>
  <w:num w:numId="27">
    <w:abstractNumId w:val="39"/>
  </w:num>
  <w:num w:numId="28">
    <w:abstractNumId w:val="38"/>
  </w:num>
  <w:num w:numId="29">
    <w:abstractNumId w:val="10"/>
  </w:num>
  <w:num w:numId="30">
    <w:abstractNumId w:val="14"/>
  </w:num>
  <w:num w:numId="31">
    <w:abstractNumId w:val="51"/>
  </w:num>
  <w:num w:numId="32">
    <w:abstractNumId w:val="34"/>
  </w:num>
  <w:num w:numId="33">
    <w:abstractNumId w:val="7"/>
  </w:num>
  <w:num w:numId="34">
    <w:abstractNumId w:val="2"/>
  </w:num>
  <w:num w:numId="35">
    <w:abstractNumId w:val="8"/>
  </w:num>
  <w:num w:numId="36">
    <w:abstractNumId w:val="42"/>
  </w:num>
  <w:num w:numId="37">
    <w:abstractNumId w:val="37"/>
  </w:num>
  <w:num w:numId="38">
    <w:abstractNumId w:val="5"/>
  </w:num>
  <w:num w:numId="39">
    <w:abstractNumId w:val="21"/>
  </w:num>
  <w:num w:numId="40">
    <w:abstractNumId w:val="36"/>
  </w:num>
  <w:num w:numId="41">
    <w:abstractNumId w:val="13"/>
  </w:num>
  <w:num w:numId="42">
    <w:abstractNumId w:val="33"/>
  </w:num>
  <w:num w:numId="43">
    <w:abstractNumId w:val="44"/>
  </w:num>
  <w:num w:numId="44">
    <w:abstractNumId w:val="24"/>
  </w:num>
  <w:num w:numId="45">
    <w:abstractNumId w:val="28"/>
  </w:num>
  <w:num w:numId="46">
    <w:abstractNumId w:val="47"/>
  </w:num>
  <w:num w:numId="47">
    <w:abstractNumId w:val="23"/>
  </w:num>
  <w:num w:numId="48">
    <w:abstractNumId w:val="45"/>
  </w:num>
  <w:num w:numId="49">
    <w:abstractNumId w:val="16"/>
  </w:num>
  <w:num w:numId="50">
    <w:abstractNumId w:val="3"/>
  </w:num>
  <w:num w:numId="51">
    <w:abstractNumId w:val="5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D4"/>
    <w:rsid w:val="000002E8"/>
    <w:rsid w:val="000011A2"/>
    <w:rsid w:val="000016D4"/>
    <w:rsid w:val="000029CC"/>
    <w:rsid w:val="000056DB"/>
    <w:rsid w:val="00005B7C"/>
    <w:rsid w:val="00007368"/>
    <w:rsid w:val="0000753A"/>
    <w:rsid w:val="00010826"/>
    <w:rsid w:val="000117F9"/>
    <w:rsid w:val="0001437C"/>
    <w:rsid w:val="00014C07"/>
    <w:rsid w:val="000164DB"/>
    <w:rsid w:val="00017347"/>
    <w:rsid w:val="000173EB"/>
    <w:rsid w:val="000211C3"/>
    <w:rsid w:val="00024509"/>
    <w:rsid w:val="0002487F"/>
    <w:rsid w:val="00025553"/>
    <w:rsid w:val="000276DA"/>
    <w:rsid w:val="000300F6"/>
    <w:rsid w:val="000317C8"/>
    <w:rsid w:val="000337A7"/>
    <w:rsid w:val="00035033"/>
    <w:rsid w:val="0003549F"/>
    <w:rsid w:val="000376C1"/>
    <w:rsid w:val="000377BC"/>
    <w:rsid w:val="00044838"/>
    <w:rsid w:val="00044907"/>
    <w:rsid w:val="000471A5"/>
    <w:rsid w:val="0005320F"/>
    <w:rsid w:val="00055B64"/>
    <w:rsid w:val="00057290"/>
    <w:rsid w:val="00061955"/>
    <w:rsid w:val="00064780"/>
    <w:rsid w:val="00064B17"/>
    <w:rsid w:val="00064C2C"/>
    <w:rsid w:val="00067356"/>
    <w:rsid w:val="00072310"/>
    <w:rsid w:val="000724A9"/>
    <w:rsid w:val="00072ED9"/>
    <w:rsid w:val="00073451"/>
    <w:rsid w:val="00077792"/>
    <w:rsid w:val="000816B5"/>
    <w:rsid w:val="000816DF"/>
    <w:rsid w:val="00082437"/>
    <w:rsid w:val="00082514"/>
    <w:rsid w:val="00082F69"/>
    <w:rsid w:val="00084780"/>
    <w:rsid w:val="00085162"/>
    <w:rsid w:val="00085210"/>
    <w:rsid w:val="000860F1"/>
    <w:rsid w:val="00086124"/>
    <w:rsid w:val="000867C3"/>
    <w:rsid w:val="000916DD"/>
    <w:rsid w:val="00095B40"/>
    <w:rsid w:val="00097889"/>
    <w:rsid w:val="000A091C"/>
    <w:rsid w:val="000A1153"/>
    <w:rsid w:val="000A3703"/>
    <w:rsid w:val="000A417C"/>
    <w:rsid w:val="000A55F7"/>
    <w:rsid w:val="000A7B36"/>
    <w:rsid w:val="000B0DFE"/>
    <w:rsid w:val="000B0E8F"/>
    <w:rsid w:val="000B2A7C"/>
    <w:rsid w:val="000B4830"/>
    <w:rsid w:val="000B4A1E"/>
    <w:rsid w:val="000B4E7D"/>
    <w:rsid w:val="000B6F7D"/>
    <w:rsid w:val="000B7EAE"/>
    <w:rsid w:val="000C027A"/>
    <w:rsid w:val="000C03CF"/>
    <w:rsid w:val="000C065B"/>
    <w:rsid w:val="000C0B28"/>
    <w:rsid w:val="000C49A4"/>
    <w:rsid w:val="000C5391"/>
    <w:rsid w:val="000C594E"/>
    <w:rsid w:val="000C72BA"/>
    <w:rsid w:val="000C7D92"/>
    <w:rsid w:val="000D0D15"/>
    <w:rsid w:val="000D0FC7"/>
    <w:rsid w:val="000D1065"/>
    <w:rsid w:val="000D32B7"/>
    <w:rsid w:val="000D332A"/>
    <w:rsid w:val="000D4A19"/>
    <w:rsid w:val="000D6EF2"/>
    <w:rsid w:val="000D7832"/>
    <w:rsid w:val="000E0C0E"/>
    <w:rsid w:val="000E1103"/>
    <w:rsid w:val="000E25BF"/>
    <w:rsid w:val="000E27B7"/>
    <w:rsid w:val="000E2DC4"/>
    <w:rsid w:val="000E2ED8"/>
    <w:rsid w:val="000E47A3"/>
    <w:rsid w:val="000E56A7"/>
    <w:rsid w:val="000E6002"/>
    <w:rsid w:val="000E6D18"/>
    <w:rsid w:val="000F072C"/>
    <w:rsid w:val="000F191F"/>
    <w:rsid w:val="000F1E28"/>
    <w:rsid w:val="000F3E81"/>
    <w:rsid w:val="000F4F37"/>
    <w:rsid w:val="000F6AAE"/>
    <w:rsid w:val="000F6CE6"/>
    <w:rsid w:val="00100E62"/>
    <w:rsid w:val="0010339B"/>
    <w:rsid w:val="00103454"/>
    <w:rsid w:val="001038C2"/>
    <w:rsid w:val="001041FE"/>
    <w:rsid w:val="00104731"/>
    <w:rsid w:val="00106B84"/>
    <w:rsid w:val="001101ED"/>
    <w:rsid w:val="00110DCE"/>
    <w:rsid w:val="001110E0"/>
    <w:rsid w:val="001122AD"/>
    <w:rsid w:val="00112F3A"/>
    <w:rsid w:val="001160A2"/>
    <w:rsid w:val="0011777A"/>
    <w:rsid w:val="00117DF9"/>
    <w:rsid w:val="00120B13"/>
    <w:rsid w:val="0012374D"/>
    <w:rsid w:val="0012527C"/>
    <w:rsid w:val="00126546"/>
    <w:rsid w:val="001274CA"/>
    <w:rsid w:val="00130C7B"/>
    <w:rsid w:val="00131EC8"/>
    <w:rsid w:val="00133985"/>
    <w:rsid w:val="001351AB"/>
    <w:rsid w:val="0013592C"/>
    <w:rsid w:val="00135BE0"/>
    <w:rsid w:val="00136891"/>
    <w:rsid w:val="0014065C"/>
    <w:rsid w:val="00140D31"/>
    <w:rsid w:val="00140F8A"/>
    <w:rsid w:val="0014209B"/>
    <w:rsid w:val="00145A0F"/>
    <w:rsid w:val="001465E6"/>
    <w:rsid w:val="001475FC"/>
    <w:rsid w:val="001512C9"/>
    <w:rsid w:val="00151C1E"/>
    <w:rsid w:val="001522FF"/>
    <w:rsid w:val="0015248E"/>
    <w:rsid w:val="00156E8F"/>
    <w:rsid w:val="00156FBC"/>
    <w:rsid w:val="0015707F"/>
    <w:rsid w:val="001603CA"/>
    <w:rsid w:val="00161353"/>
    <w:rsid w:val="00161FAA"/>
    <w:rsid w:val="001642D1"/>
    <w:rsid w:val="001649A3"/>
    <w:rsid w:val="00165DA9"/>
    <w:rsid w:val="001661DD"/>
    <w:rsid w:val="00166B05"/>
    <w:rsid w:val="00166D37"/>
    <w:rsid w:val="00170CF8"/>
    <w:rsid w:val="0017167F"/>
    <w:rsid w:val="00171A6E"/>
    <w:rsid w:val="00172002"/>
    <w:rsid w:val="00173A47"/>
    <w:rsid w:val="00174500"/>
    <w:rsid w:val="00174CA0"/>
    <w:rsid w:val="00176280"/>
    <w:rsid w:val="00177C6D"/>
    <w:rsid w:val="00177CD9"/>
    <w:rsid w:val="00180A28"/>
    <w:rsid w:val="001823FA"/>
    <w:rsid w:val="00182F83"/>
    <w:rsid w:val="00184A36"/>
    <w:rsid w:val="00184E76"/>
    <w:rsid w:val="00186D2D"/>
    <w:rsid w:val="00187058"/>
    <w:rsid w:val="00192EF0"/>
    <w:rsid w:val="001936D2"/>
    <w:rsid w:val="00194180"/>
    <w:rsid w:val="00194873"/>
    <w:rsid w:val="00196BAB"/>
    <w:rsid w:val="001A2B97"/>
    <w:rsid w:val="001A2E39"/>
    <w:rsid w:val="001A3473"/>
    <w:rsid w:val="001A38C2"/>
    <w:rsid w:val="001A7E80"/>
    <w:rsid w:val="001B0A7D"/>
    <w:rsid w:val="001B0B2F"/>
    <w:rsid w:val="001B0B61"/>
    <w:rsid w:val="001B1EB4"/>
    <w:rsid w:val="001B22AA"/>
    <w:rsid w:val="001B27D8"/>
    <w:rsid w:val="001B7652"/>
    <w:rsid w:val="001C0A30"/>
    <w:rsid w:val="001C0CA6"/>
    <w:rsid w:val="001C32F5"/>
    <w:rsid w:val="001C47D9"/>
    <w:rsid w:val="001C50CF"/>
    <w:rsid w:val="001C6A9F"/>
    <w:rsid w:val="001C76BF"/>
    <w:rsid w:val="001D37E8"/>
    <w:rsid w:val="001D3DEB"/>
    <w:rsid w:val="001D4441"/>
    <w:rsid w:val="001D4808"/>
    <w:rsid w:val="001D79C6"/>
    <w:rsid w:val="001D7E2C"/>
    <w:rsid w:val="001E0A38"/>
    <w:rsid w:val="001E176B"/>
    <w:rsid w:val="001E2489"/>
    <w:rsid w:val="001E3B83"/>
    <w:rsid w:val="001E3EF4"/>
    <w:rsid w:val="001E5421"/>
    <w:rsid w:val="001F0349"/>
    <w:rsid w:val="001F0E7C"/>
    <w:rsid w:val="001F2669"/>
    <w:rsid w:val="001F540C"/>
    <w:rsid w:val="00201B37"/>
    <w:rsid w:val="00201F48"/>
    <w:rsid w:val="00203735"/>
    <w:rsid w:val="002038A4"/>
    <w:rsid w:val="00204C45"/>
    <w:rsid w:val="00205F99"/>
    <w:rsid w:val="00207DCA"/>
    <w:rsid w:val="00212827"/>
    <w:rsid w:val="002128F4"/>
    <w:rsid w:val="00215A3A"/>
    <w:rsid w:val="00215BF5"/>
    <w:rsid w:val="0021655E"/>
    <w:rsid w:val="00221D9A"/>
    <w:rsid w:val="0022341B"/>
    <w:rsid w:val="002248B0"/>
    <w:rsid w:val="00224C38"/>
    <w:rsid w:val="002269CD"/>
    <w:rsid w:val="002309B6"/>
    <w:rsid w:val="00230AB7"/>
    <w:rsid w:val="00232898"/>
    <w:rsid w:val="00232AA2"/>
    <w:rsid w:val="00235227"/>
    <w:rsid w:val="002367DA"/>
    <w:rsid w:val="00237005"/>
    <w:rsid w:val="0023736C"/>
    <w:rsid w:val="00237B67"/>
    <w:rsid w:val="002401AD"/>
    <w:rsid w:val="002401DA"/>
    <w:rsid w:val="00240365"/>
    <w:rsid w:val="00241834"/>
    <w:rsid w:val="00241AF0"/>
    <w:rsid w:val="00241B07"/>
    <w:rsid w:val="00241C25"/>
    <w:rsid w:val="002423F2"/>
    <w:rsid w:val="002439E2"/>
    <w:rsid w:val="00245004"/>
    <w:rsid w:val="002462D0"/>
    <w:rsid w:val="00246E14"/>
    <w:rsid w:val="00247FDD"/>
    <w:rsid w:val="00250AC1"/>
    <w:rsid w:val="00251615"/>
    <w:rsid w:val="00251963"/>
    <w:rsid w:val="00251B3B"/>
    <w:rsid w:val="00252292"/>
    <w:rsid w:val="0025350F"/>
    <w:rsid w:val="00256601"/>
    <w:rsid w:val="00256D4A"/>
    <w:rsid w:val="002602AC"/>
    <w:rsid w:val="002616A8"/>
    <w:rsid w:val="002618B7"/>
    <w:rsid w:val="00262C03"/>
    <w:rsid w:val="0026388C"/>
    <w:rsid w:val="002657B5"/>
    <w:rsid w:val="0026598D"/>
    <w:rsid w:val="00267DC0"/>
    <w:rsid w:val="00271555"/>
    <w:rsid w:val="00272579"/>
    <w:rsid w:val="00272F63"/>
    <w:rsid w:val="00273D61"/>
    <w:rsid w:val="00275B95"/>
    <w:rsid w:val="00277873"/>
    <w:rsid w:val="002814A5"/>
    <w:rsid w:val="00281A68"/>
    <w:rsid w:val="002828A4"/>
    <w:rsid w:val="00282EDE"/>
    <w:rsid w:val="00283F50"/>
    <w:rsid w:val="0028596A"/>
    <w:rsid w:val="00290704"/>
    <w:rsid w:val="00292836"/>
    <w:rsid w:val="0029360F"/>
    <w:rsid w:val="00294ECC"/>
    <w:rsid w:val="00296439"/>
    <w:rsid w:val="00297EFD"/>
    <w:rsid w:val="002A02F6"/>
    <w:rsid w:val="002A0D1F"/>
    <w:rsid w:val="002A232E"/>
    <w:rsid w:val="002A288C"/>
    <w:rsid w:val="002A2DE3"/>
    <w:rsid w:val="002A41C7"/>
    <w:rsid w:val="002A6689"/>
    <w:rsid w:val="002B227F"/>
    <w:rsid w:val="002B32CE"/>
    <w:rsid w:val="002B4000"/>
    <w:rsid w:val="002B4B4C"/>
    <w:rsid w:val="002B4CA8"/>
    <w:rsid w:val="002B6067"/>
    <w:rsid w:val="002B6D5A"/>
    <w:rsid w:val="002B716B"/>
    <w:rsid w:val="002B7B2B"/>
    <w:rsid w:val="002C1206"/>
    <w:rsid w:val="002C1779"/>
    <w:rsid w:val="002C1EF8"/>
    <w:rsid w:val="002C338A"/>
    <w:rsid w:val="002C38B1"/>
    <w:rsid w:val="002C45FE"/>
    <w:rsid w:val="002C6D4A"/>
    <w:rsid w:val="002C70A8"/>
    <w:rsid w:val="002C78AB"/>
    <w:rsid w:val="002D0B3C"/>
    <w:rsid w:val="002D1753"/>
    <w:rsid w:val="002D31D4"/>
    <w:rsid w:val="002D3971"/>
    <w:rsid w:val="002D491D"/>
    <w:rsid w:val="002D4E7F"/>
    <w:rsid w:val="002D6439"/>
    <w:rsid w:val="002D7245"/>
    <w:rsid w:val="002D7BD4"/>
    <w:rsid w:val="002E05BF"/>
    <w:rsid w:val="002E16F4"/>
    <w:rsid w:val="002E1E37"/>
    <w:rsid w:val="002E1F12"/>
    <w:rsid w:val="002E1F86"/>
    <w:rsid w:val="002E337F"/>
    <w:rsid w:val="002E34DA"/>
    <w:rsid w:val="002E4CA2"/>
    <w:rsid w:val="002E4FE1"/>
    <w:rsid w:val="002E580F"/>
    <w:rsid w:val="002E5CB0"/>
    <w:rsid w:val="002E6C78"/>
    <w:rsid w:val="002E77DC"/>
    <w:rsid w:val="002F53F2"/>
    <w:rsid w:val="002F58A7"/>
    <w:rsid w:val="002F6223"/>
    <w:rsid w:val="00300573"/>
    <w:rsid w:val="003010CB"/>
    <w:rsid w:val="00301A72"/>
    <w:rsid w:val="00301D88"/>
    <w:rsid w:val="00302152"/>
    <w:rsid w:val="00305880"/>
    <w:rsid w:val="003065B9"/>
    <w:rsid w:val="003066BB"/>
    <w:rsid w:val="00310100"/>
    <w:rsid w:val="00310223"/>
    <w:rsid w:val="00310D93"/>
    <w:rsid w:val="00310DF5"/>
    <w:rsid w:val="003110C1"/>
    <w:rsid w:val="0031176C"/>
    <w:rsid w:val="003137E6"/>
    <w:rsid w:val="00314A82"/>
    <w:rsid w:val="003150E5"/>
    <w:rsid w:val="00320148"/>
    <w:rsid w:val="00320D51"/>
    <w:rsid w:val="0032378D"/>
    <w:rsid w:val="003237EE"/>
    <w:rsid w:val="00323A52"/>
    <w:rsid w:val="00324DDD"/>
    <w:rsid w:val="00331A7D"/>
    <w:rsid w:val="0033482B"/>
    <w:rsid w:val="00336136"/>
    <w:rsid w:val="00337386"/>
    <w:rsid w:val="00340ABA"/>
    <w:rsid w:val="003412C9"/>
    <w:rsid w:val="00341644"/>
    <w:rsid w:val="00341663"/>
    <w:rsid w:val="00341734"/>
    <w:rsid w:val="0034175F"/>
    <w:rsid w:val="00341874"/>
    <w:rsid w:val="00342146"/>
    <w:rsid w:val="00344E3A"/>
    <w:rsid w:val="003451AE"/>
    <w:rsid w:val="00347592"/>
    <w:rsid w:val="003478C5"/>
    <w:rsid w:val="00347FC0"/>
    <w:rsid w:val="00350FC4"/>
    <w:rsid w:val="0035406D"/>
    <w:rsid w:val="0035486A"/>
    <w:rsid w:val="003568A8"/>
    <w:rsid w:val="00356C49"/>
    <w:rsid w:val="003575F3"/>
    <w:rsid w:val="00361304"/>
    <w:rsid w:val="00361AA1"/>
    <w:rsid w:val="00363A91"/>
    <w:rsid w:val="003647AE"/>
    <w:rsid w:val="00366F91"/>
    <w:rsid w:val="0036787B"/>
    <w:rsid w:val="003707B0"/>
    <w:rsid w:val="00371770"/>
    <w:rsid w:val="003729B0"/>
    <w:rsid w:val="00373515"/>
    <w:rsid w:val="00373931"/>
    <w:rsid w:val="00373C59"/>
    <w:rsid w:val="00374244"/>
    <w:rsid w:val="00374612"/>
    <w:rsid w:val="00374F01"/>
    <w:rsid w:val="00383CB3"/>
    <w:rsid w:val="003851B1"/>
    <w:rsid w:val="00385311"/>
    <w:rsid w:val="00385FEF"/>
    <w:rsid w:val="00387221"/>
    <w:rsid w:val="0038763A"/>
    <w:rsid w:val="0038782B"/>
    <w:rsid w:val="00390234"/>
    <w:rsid w:val="00390801"/>
    <w:rsid w:val="00391266"/>
    <w:rsid w:val="00392771"/>
    <w:rsid w:val="00393792"/>
    <w:rsid w:val="00395212"/>
    <w:rsid w:val="003A10CA"/>
    <w:rsid w:val="003A286D"/>
    <w:rsid w:val="003A45ED"/>
    <w:rsid w:val="003A471A"/>
    <w:rsid w:val="003A5696"/>
    <w:rsid w:val="003A59CD"/>
    <w:rsid w:val="003A7F6B"/>
    <w:rsid w:val="003B3AA9"/>
    <w:rsid w:val="003B4178"/>
    <w:rsid w:val="003B5E02"/>
    <w:rsid w:val="003B65E0"/>
    <w:rsid w:val="003B6894"/>
    <w:rsid w:val="003B7919"/>
    <w:rsid w:val="003C08EB"/>
    <w:rsid w:val="003C121B"/>
    <w:rsid w:val="003C2275"/>
    <w:rsid w:val="003C2747"/>
    <w:rsid w:val="003C358E"/>
    <w:rsid w:val="003C646C"/>
    <w:rsid w:val="003C722F"/>
    <w:rsid w:val="003C77C9"/>
    <w:rsid w:val="003D02F5"/>
    <w:rsid w:val="003D06AD"/>
    <w:rsid w:val="003D09AF"/>
    <w:rsid w:val="003D1091"/>
    <w:rsid w:val="003D3C33"/>
    <w:rsid w:val="003D5DFF"/>
    <w:rsid w:val="003D6CD8"/>
    <w:rsid w:val="003E04D3"/>
    <w:rsid w:val="003E0609"/>
    <w:rsid w:val="003E1504"/>
    <w:rsid w:val="003E30C2"/>
    <w:rsid w:val="003E47C9"/>
    <w:rsid w:val="003E4860"/>
    <w:rsid w:val="003E56E6"/>
    <w:rsid w:val="003E575A"/>
    <w:rsid w:val="003E664E"/>
    <w:rsid w:val="003F1373"/>
    <w:rsid w:val="003F45FA"/>
    <w:rsid w:val="003F67A3"/>
    <w:rsid w:val="003F7469"/>
    <w:rsid w:val="003F7971"/>
    <w:rsid w:val="00400475"/>
    <w:rsid w:val="00401F29"/>
    <w:rsid w:val="00402A0D"/>
    <w:rsid w:val="00403433"/>
    <w:rsid w:val="0040377D"/>
    <w:rsid w:val="00403B72"/>
    <w:rsid w:val="0040456D"/>
    <w:rsid w:val="00405B5B"/>
    <w:rsid w:val="00405C9D"/>
    <w:rsid w:val="00406D21"/>
    <w:rsid w:val="00406F6F"/>
    <w:rsid w:val="004077CD"/>
    <w:rsid w:val="004116A2"/>
    <w:rsid w:val="004122E9"/>
    <w:rsid w:val="004140DA"/>
    <w:rsid w:val="00414420"/>
    <w:rsid w:val="0041580E"/>
    <w:rsid w:val="00416193"/>
    <w:rsid w:val="004171EB"/>
    <w:rsid w:val="00422665"/>
    <w:rsid w:val="0042339D"/>
    <w:rsid w:val="0042369B"/>
    <w:rsid w:val="004242D9"/>
    <w:rsid w:val="00424AAC"/>
    <w:rsid w:val="00425E3E"/>
    <w:rsid w:val="00427E35"/>
    <w:rsid w:val="00430CA2"/>
    <w:rsid w:val="004318F4"/>
    <w:rsid w:val="00432F9D"/>
    <w:rsid w:val="00434569"/>
    <w:rsid w:val="00436F52"/>
    <w:rsid w:val="00437A22"/>
    <w:rsid w:val="00440739"/>
    <w:rsid w:val="0044077D"/>
    <w:rsid w:val="00440CB3"/>
    <w:rsid w:val="004414EA"/>
    <w:rsid w:val="00443635"/>
    <w:rsid w:val="00443C74"/>
    <w:rsid w:val="004457F2"/>
    <w:rsid w:val="00446190"/>
    <w:rsid w:val="00446239"/>
    <w:rsid w:val="00447350"/>
    <w:rsid w:val="00447A58"/>
    <w:rsid w:val="0045209F"/>
    <w:rsid w:val="00453777"/>
    <w:rsid w:val="00454283"/>
    <w:rsid w:val="004547E3"/>
    <w:rsid w:val="004548AA"/>
    <w:rsid w:val="004571E7"/>
    <w:rsid w:val="00460644"/>
    <w:rsid w:val="0046180C"/>
    <w:rsid w:val="0046191B"/>
    <w:rsid w:val="00464C4E"/>
    <w:rsid w:val="00465E0F"/>
    <w:rsid w:val="00467394"/>
    <w:rsid w:val="00467694"/>
    <w:rsid w:val="00467D96"/>
    <w:rsid w:val="00473363"/>
    <w:rsid w:val="0047496D"/>
    <w:rsid w:val="00474CEE"/>
    <w:rsid w:val="00480AA4"/>
    <w:rsid w:val="00484293"/>
    <w:rsid w:val="00485D59"/>
    <w:rsid w:val="0048745C"/>
    <w:rsid w:val="004877E2"/>
    <w:rsid w:val="00490F3F"/>
    <w:rsid w:val="00491D9A"/>
    <w:rsid w:val="004928F0"/>
    <w:rsid w:val="00493AAB"/>
    <w:rsid w:val="00493B86"/>
    <w:rsid w:val="004A11B3"/>
    <w:rsid w:val="004A38BC"/>
    <w:rsid w:val="004A47B3"/>
    <w:rsid w:val="004A55FB"/>
    <w:rsid w:val="004A5F2B"/>
    <w:rsid w:val="004A632D"/>
    <w:rsid w:val="004B12E0"/>
    <w:rsid w:val="004B37B5"/>
    <w:rsid w:val="004B4E72"/>
    <w:rsid w:val="004C1023"/>
    <w:rsid w:val="004C2B28"/>
    <w:rsid w:val="004C2E70"/>
    <w:rsid w:val="004C3C58"/>
    <w:rsid w:val="004C448F"/>
    <w:rsid w:val="004C4EB8"/>
    <w:rsid w:val="004C763D"/>
    <w:rsid w:val="004D0D49"/>
    <w:rsid w:val="004D1F10"/>
    <w:rsid w:val="004D5339"/>
    <w:rsid w:val="004D580B"/>
    <w:rsid w:val="004D6615"/>
    <w:rsid w:val="004D7229"/>
    <w:rsid w:val="004D7378"/>
    <w:rsid w:val="004E0714"/>
    <w:rsid w:val="004E164C"/>
    <w:rsid w:val="004E1FDC"/>
    <w:rsid w:val="004E1FE6"/>
    <w:rsid w:val="004E2B88"/>
    <w:rsid w:val="004E5A17"/>
    <w:rsid w:val="004F1B23"/>
    <w:rsid w:val="004F4EC5"/>
    <w:rsid w:val="004F5707"/>
    <w:rsid w:val="004F67BD"/>
    <w:rsid w:val="004F6B3F"/>
    <w:rsid w:val="005001A2"/>
    <w:rsid w:val="00500D85"/>
    <w:rsid w:val="0050251D"/>
    <w:rsid w:val="00502B46"/>
    <w:rsid w:val="00503FA0"/>
    <w:rsid w:val="005068E5"/>
    <w:rsid w:val="005078AC"/>
    <w:rsid w:val="00510DD4"/>
    <w:rsid w:val="005116A7"/>
    <w:rsid w:val="00512184"/>
    <w:rsid w:val="00513064"/>
    <w:rsid w:val="005140CC"/>
    <w:rsid w:val="00514B30"/>
    <w:rsid w:val="00514E82"/>
    <w:rsid w:val="00517BA4"/>
    <w:rsid w:val="00520358"/>
    <w:rsid w:val="00520759"/>
    <w:rsid w:val="00521238"/>
    <w:rsid w:val="005225C1"/>
    <w:rsid w:val="00522E80"/>
    <w:rsid w:val="00523A2F"/>
    <w:rsid w:val="00524519"/>
    <w:rsid w:val="00524C92"/>
    <w:rsid w:val="005304FF"/>
    <w:rsid w:val="00530CC6"/>
    <w:rsid w:val="00531CA8"/>
    <w:rsid w:val="00532360"/>
    <w:rsid w:val="00532486"/>
    <w:rsid w:val="00532FE9"/>
    <w:rsid w:val="00533152"/>
    <w:rsid w:val="005339EE"/>
    <w:rsid w:val="00534118"/>
    <w:rsid w:val="00534592"/>
    <w:rsid w:val="00534F32"/>
    <w:rsid w:val="00535A26"/>
    <w:rsid w:val="005405B7"/>
    <w:rsid w:val="0054308F"/>
    <w:rsid w:val="0054361E"/>
    <w:rsid w:val="005442FB"/>
    <w:rsid w:val="0054444A"/>
    <w:rsid w:val="00544CE3"/>
    <w:rsid w:val="005472A1"/>
    <w:rsid w:val="00551C89"/>
    <w:rsid w:val="00551F2C"/>
    <w:rsid w:val="0055477F"/>
    <w:rsid w:val="005561F9"/>
    <w:rsid w:val="00560D65"/>
    <w:rsid w:val="005616C8"/>
    <w:rsid w:val="00563478"/>
    <w:rsid w:val="00563F95"/>
    <w:rsid w:val="00564967"/>
    <w:rsid w:val="00564FA8"/>
    <w:rsid w:val="00565846"/>
    <w:rsid w:val="00566163"/>
    <w:rsid w:val="005662A4"/>
    <w:rsid w:val="00566454"/>
    <w:rsid w:val="00566482"/>
    <w:rsid w:val="005716EA"/>
    <w:rsid w:val="005730B3"/>
    <w:rsid w:val="0057425C"/>
    <w:rsid w:val="00574B0B"/>
    <w:rsid w:val="005759DA"/>
    <w:rsid w:val="00576662"/>
    <w:rsid w:val="00576AF5"/>
    <w:rsid w:val="005777B5"/>
    <w:rsid w:val="00580D16"/>
    <w:rsid w:val="005853E7"/>
    <w:rsid w:val="00586299"/>
    <w:rsid w:val="005902A2"/>
    <w:rsid w:val="00591FC8"/>
    <w:rsid w:val="00594863"/>
    <w:rsid w:val="00594889"/>
    <w:rsid w:val="00596C32"/>
    <w:rsid w:val="00597247"/>
    <w:rsid w:val="005A0CF7"/>
    <w:rsid w:val="005A186B"/>
    <w:rsid w:val="005A3D98"/>
    <w:rsid w:val="005A5023"/>
    <w:rsid w:val="005A5573"/>
    <w:rsid w:val="005A5EF3"/>
    <w:rsid w:val="005B0C2D"/>
    <w:rsid w:val="005B1111"/>
    <w:rsid w:val="005B187F"/>
    <w:rsid w:val="005B18B3"/>
    <w:rsid w:val="005B2957"/>
    <w:rsid w:val="005B7A2C"/>
    <w:rsid w:val="005C4113"/>
    <w:rsid w:val="005C634D"/>
    <w:rsid w:val="005C6B1A"/>
    <w:rsid w:val="005C7789"/>
    <w:rsid w:val="005D067A"/>
    <w:rsid w:val="005D1302"/>
    <w:rsid w:val="005D43DE"/>
    <w:rsid w:val="005D5C3B"/>
    <w:rsid w:val="005D7AE1"/>
    <w:rsid w:val="005E06EC"/>
    <w:rsid w:val="005E09FE"/>
    <w:rsid w:val="005E1041"/>
    <w:rsid w:val="005E17B8"/>
    <w:rsid w:val="005E1FEF"/>
    <w:rsid w:val="005E2ADA"/>
    <w:rsid w:val="005E2B63"/>
    <w:rsid w:val="005E38A2"/>
    <w:rsid w:val="005E400E"/>
    <w:rsid w:val="005E5B47"/>
    <w:rsid w:val="005F0D3B"/>
    <w:rsid w:val="005F3054"/>
    <w:rsid w:val="005F7599"/>
    <w:rsid w:val="00601CFF"/>
    <w:rsid w:val="00602144"/>
    <w:rsid w:val="006037C1"/>
    <w:rsid w:val="0060441F"/>
    <w:rsid w:val="006059C4"/>
    <w:rsid w:val="00606AE7"/>
    <w:rsid w:val="00606FEF"/>
    <w:rsid w:val="00610E02"/>
    <w:rsid w:val="006115D7"/>
    <w:rsid w:val="0061588D"/>
    <w:rsid w:val="00615CA7"/>
    <w:rsid w:val="00616F01"/>
    <w:rsid w:val="006176F2"/>
    <w:rsid w:val="00622CC6"/>
    <w:rsid w:val="00623277"/>
    <w:rsid w:val="0062351E"/>
    <w:rsid w:val="00623D17"/>
    <w:rsid w:val="00623FD1"/>
    <w:rsid w:val="0062727C"/>
    <w:rsid w:val="00632692"/>
    <w:rsid w:val="00634B29"/>
    <w:rsid w:val="006362C5"/>
    <w:rsid w:val="0063698F"/>
    <w:rsid w:val="00640DAA"/>
    <w:rsid w:val="00642E60"/>
    <w:rsid w:val="00643CF4"/>
    <w:rsid w:val="006440D4"/>
    <w:rsid w:val="00645A7D"/>
    <w:rsid w:val="00645D50"/>
    <w:rsid w:val="00646DC3"/>
    <w:rsid w:val="00647EB0"/>
    <w:rsid w:val="00650C1A"/>
    <w:rsid w:val="006526AA"/>
    <w:rsid w:val="006534A9"/>
    <w:rsid w:val="00655C18"/>
    <w:rsid w:val="00660919"/>
    <w:rsid w:val="00661ADB"/>
    <w:rsid w:val="006622D7"/>
    <w:rsid w:val="00662DB8"/>
    <w:rsid w:val="00663A3E"/>
    <w:rsid w:val="0066433E"/>
    <w:rsid w:val="00664490"/>
    <w:rsid w:val="00666368"/>
    <w:rsid w:val="0066670F"/>
    <w:rsid w:val="00670747"/>
    <w:rsid w:val="00673D78"/>
    <w:rsid w:val="006826CD"/>
    <w:rsid w:val="00682EFB"/>
    <w:rsid w:val="00683786"/>
    <w:rsid w:val="006854E5"/>
    <w:rsid w:val="00686416"/>
    <w:rsid w:val="0068695E"/>
    <w:rsid w:val="006902B9"/>
    <w:rsid w:val="006903CD"/>
    <w:rsid w:val="00691020"/>
    <w:rsid w:val="00695079"/>
    <w:rsid w:val="006959AB"/>
    <w:rsid w:val="00695C60"/>
    <w:rsid w:val="00696E90"/>
    <w:rsid w:val="0069751A"/>
    <w:rsid w:val="006A1248"/>
    <w:rsid w:val="006A1A66"/>
    <w:rsid w:val="006A3FD0"/>
    <w:rsid w:val="006A4EA8"/>
    <w:rsid w:val="006A54AA"/>
    <w:rsid w:val="006A6947"/>
    <w:rsid w:val="006A7EB5"/>
    <w:rsid w:val="006B0CB8"/>
    <w:rsid w:val="006B2050"/>
    <w:rsid w:val="006B4A72"/>
    <w:rsid w:val="006C01CB"/>
    <w:rsid w:val="006C2098"/>
    <w:rsid w:val="006C229B"/>
    <w:rsid w:val="006C287E"/>
    <w:rsid w:val="006C28F5"/>
    <w:rsid w:val="006C2E90"/>
    <w:rsid w:val="006C33E7"/>
    <w:rsid w:val="006C43AF"/>
    <w:rsid w:val="006C4B37"/>
    <w:rsid w:val="006C4E76"/>
    <w:rsid w:val="006C56B4"/>
    <w:rsid w:val="006C57B6"/>
    <w:rsid w:val="006C6F12"/>
    <w:rsid w:val="006C7CAF"/>
    <w:rsid w:val="006D2141"/>
    <w:rsid w:val="006D2971"/>
    <w:rsid w:val="006D4264"/>
    <w:rsid w:val="006D4FE6"/>
    <w:rsid w:val="006D544C"/>
    <w:rsid w:val="006D6141"/>
    <w:rsid w:val="006D6602"/>
    <w:rsid w:val="006D691E"/>
    <w:rsid w:val="006D75A0"/>
    <w:rsid w:val="006E0000"/>
    <w:rsid w:val="006E0C68"/>
    <w:rsid w:val="006E0FBB"/>
    <w:rsid w:val="006E2C48"/>
    <w:rsid w:val="006E3208"/>
    <w:rsid w:val="006E3517"/>
    <w:rsid w:val="006E37FD"/>
    <w:rsid w:val="006E4671"/>
    <w:rsid w:val="006E4A65"/>
    <w:rsid w:val="006E531C"/>
    <w:rsid w:val="006E5407"/>
    <w:rsid w:val="006E58B1"/>
    <w:rsid w:val="006E631B"/>
    <w:rsid w:val="006E723C"/>
    <w:rsid w:val="006F1CCB"/>
    <w:rsid w:val="006F23E7"/>
    <w:rsid w:val="006F24CE"/>
    <w:rsid w:val="007002D6"/>
    <w:rsid w:val="007024F6"/>
    <w:rsid w:val="007036F0"/>
    <w:rsid w:val="00703B1A"/>
    <w:rsid w:val="00703BAB"/>
    <w:rsid w:val="00705D93"/>
    <w:rsid w:val="00706527"/>
    <w:rsid w:val="00706AEB"/>
    <w:rsid w:val="0070721B"/>
    <w:rsid w:val="00710321"/>
    <w:rsid w:val="007110E5"/>
    <w:rsid w:val="007166A9"/>
    <w:rsid w:val="0071686C"/>
    <w:rsid w:val="00720D32"/>
    <w:rsid w:val="00720E87"/>
    <w:rsid w:val="00721043"/>
    <w:rsid w:val="00721591"/>
    <w:rsid w:val="007217A0"/>
    <w:rsid w:val="0072232F"/>
    <w:rsid w:val="00723726"/>
    <w:rsid w:val="007244F2"/>
    <w:rsid w:val="007257C8"/>
    <w:rsid w:val="00725A70"/>
    <w:rsid w:val="007302A1"/>
    <w:rsid w:val="00730490"/>
    <w:rsid w:val="00730890"/>
    <w:rsid w:val="00731DB0"/>
    <w:rsid w:val="007323F1"/>
    <w:rsid w:val="00732E7E"/>
    <w:rsid w:val="007338A4"/>
    <w:rsid w:val="007355AC"/>
    <w:rsid w:val="007369FF"/>
    <w:rsid w:val="0073753A"/>
    <w:rsid w:val="00737E9E"/>
    <w:rsid w:val="00741531"/>
    <w:rsid w:val="00743915"/>
    <w:rsid w:val="00743CE7"/>
    <w:rsid w:val="00743DA6"/>
    <w:rsid w:val="00744130"/>
    <w:rsid w:val="00745429"/>
    <w:rsid w:val="00751B13"/>
    <w:rsid w:val="00752344"/>
    <w:rsid w:val="007524B9"/>
    <w:rsid w:val="007526E0"/>
    <w:rsid w:val="00752D0A"/>
    <w:rsid w:val="0075325B"/>
    <w:rsid w:val="0076041F"/>
    <w:rsid w:val="00760D83"/>
    <w:rsid w:val="0076191B"/>
    <w:rsid w:val="00763C3A"/>
    <w:rsid w:val="0076434D"/>
    <w:rsid w:val="00770AB0"/>
    <w:rsid w:val="00771CB2"/>
    <w:rsid w:val="0077279B"/>
    <w:rsid w:val="007729EF"/>
    <w:rsid w:val="00776688"/>
    <w:rsid w:val="00777707"/>
    <w:rsid w:val="00780167"/>
    <w:rsid w:val="00783CEA"/>
    <w:rsid w:val="00784E53"/>
    <w:rsid w:val="007853B0"/>
    <w:rsid w:val="00790503"/>
    <w:rsid w:val="00790AEA"/>
    <w:rsid w:val="00791143"/>
    <w:rsid w:val="00792279"/>
    <w:rsid w:val="007934D4"/>
    <w:rsid w:val="0079545B"/>
    <w:rsid w:val="0079648C"/>
    <w:rsid w:val="00797403"/>
    <w:rsid w:val="00797C60"/>
    <w:rsid w:val="00797C76"/>
    <w:rsid w:val="007A0C27"/>
    <w:rsid w:val="007A0C9E"/>
    <w:rsid w:val="007A181F"/>
    <w:rsid w:val="007A1BB1"/>
    <w:rsid w:val="007A2A88"/>
    <w:rsid w:val="007A4C4B"/>
    <w:rsid w:val="007A6296"/>
    <w:rsid w:val="007A6B7A"/>
    <w:rsid w:val="007B13F6"/>
    <w:rsid w:val="007B1532"/>
    <w:rsid w:val="007B23C1"/>
    <w:rsid w:val="007B512D"/>
    <w:rsid w:val="007B5B57"/>
    <w:rsid w:val="007C0146"/>
    <w:rsid w:val="007C28B2"/>
    <w:rsid w:val="007C38EF"/>
    <w:rsid w:val="007C4FFB"/>
    <w:rsid w:val="007D0131"/>
    <w:rsid w:val="007D187E"/>
    <w:rsid w:val="007D295B"/>
    <w:rsid w:val="007D29A8"/>
    <w:rsid w:val="007D69A6"/>
    <w:rsid w:val="007D74B1"/>
    <w:rsid w:val="007E0831"/>
    <w:rsid w:val="007E0BF7"/>
    <w:rsid w:val="007E1A6C"/>
    <w:rsid w:val="007E265C"/>
    <w:rsid w:val="007E49BB"/>
    <w:rsid w:val="007E7351"/>
    <w:rsid w:val="007F0C5D"/>
    <w:rsid w:val="007F12F8"/>
    <w:rsid w:val="007F1EC1"/>
    <w:rsid w:val="007F2393"/>
    <w:rsid w:val="007F243E"/>
    <w:rsid w:val="007F4D20"/>
    <w:rsid w:val="007F4EE0"/>
    <w:rsid w:val="007F4F5A"/>
    <w:rsid w:val="007F7379"/>
    <w:rsid w:val="00800688"/>
    <w:rsid w:val="00802560"/>
    <w:rsid w:val="00802657"/>
    <w:rsid w:val="008036C1"/>
    <w:rsid w:val="00803D41"/>
    <w:rsid w:val="0081029D"/>
    <w:rsid w:val="00810300"/>
    <w:rsid w:val="00811C3F"/>
    <w:rsid w:val="00813243"/>
    <w:rsid w:val="008132D6"/>
    <w:rsid w:val="00814B51"/>
    <w:rsid w:val="00815C7E"/>
    <w:rsid w:val="0082242C"/>
    <w:rsid w:val="008230FC"/>
    <w:rsid w:val="00823771"/>
    <w:rsid w:val="00823B0C"/>
    <w:rsid w:val="00823E2F"/>
    <w:rsid w:val="00831DE9"/>
    <w:rsid w:val="00831F87"/>
    <w:rsid w:val="00833BFF"/>
    <w:rsid w:val="008358DA"/>
    <w:rsid w:val="00840FAB"/>
    <w:rsid w:val="00844AFF"/>
    <w:rsid w:val="008451CE"/>
    <w:rsid w:val="008454F6"/>
    <w:rsid w:val="008470AA"/>
    <w:rsid w:val="0085031E"/>
    <w:rsid w:val="00850F93"/>
    <w:rsid w:val="0085219B"/>
    <w:rsid w:val="008521B2"/>
    <w:rsid w:val="00852650"/>
    <w:rsid w:val="00853CEC"/>
    <w:rsid w:val="00854235"/>
    <w:rsid w:val="008542B1"/>
    <w:rsid w:val="00854A09"/>
    <w:rsid w:val="00854BB8"/>
    <w:rsid w:val="00856303"/>
    <w:rsid w:val="0086118B"/>
    <w:rsid w:val="00861E39"/>
    <w:rsid w:val="008632FF"/>
    <w:rsid w:val="008646AE"/>
    <w:rsid w:val="00865387"/>
    <w:rsid w:val="00866F66"/>
    <w:rsid w:val="008710F2"/>
    <w:rsid w:val="00873E5D"/>
    <w:rsid w:val="008745EC"/>
    <w:rsid w:val="00874BA8"/>
    <w:rsid w:val="00883A07"/>
    <w:rsid w:val="00885E16"/>
    <w:rsid w:val="0088644B"/>
    <w:rsid w:val="00886BB1"/>
    <w:rsid w:val="00890062"/>
    <w:rsid w:val="00890A97"/>
    <w:rsid w:val="0089229A"/>
    <w:rsid w:val="0089241D"/>
    <w:rsid w:val="0089331F"/>
    <w:rsid w:val="008945EE"/>
    <w:rsid w:val="00897818"/>
    <w:rsid w:val="008A01E1"/>
    <w:rsid w:val="008A02A8"/>
    <w:rsid w:val="008A134B"/>
    <w:rsid w:val="008A1789"/>
    <w:rsid w:val="008A2AE0"/>
    <w:rsid w:val="008A3702"/>
    <w:rsid w:val="008A3747"/>
    <w:rsid w:val="008A3C51"/>
    <w:rsid w:val="008A3F54"/>
    <w:rsid w:val="008A4854"/>
    <w:rsid w:val="008A5B80"/>
    <w:rsid w:val="008A7207"/>
    <w:rsid w:val="008A796B"/>
    <w:rsid w:val="008B0DFA"/>
    <w:rsid w:val="008B2D9D"/>
    <w:rsid w:val="008B5211"/>
    <w:rsid w:val="008B56A4"/>
    <w:rsid w:val="008B5E5D"/>
    <w:rsid w:val="008B6E2A"/>
    <w:rsid w:val="008B7E40"/>
    <w:rsid w:val="008C012B"/>
    <w:rsid w:val="008C0E8D"/>
    <w:rsid w:val="008C2375"/>
    <w:rsid w:val="008C2AD8"/>
    <w:rsid w:val="008C35F2"/>
    <w:rsid w:val="008C36C2"/>
    <w:rsid w:val="008C40AF"/>
    <w:rsid w:val="008C5315"/>
    <w:rsid w:val="008C5B02"/>
    <w:rsid w:val="008C5D64"/>
    <w:rsid w:val="008C6874"/>
    <w:rsid w:val="008C6DF1"/>
    <w:rsid w:val="008C75B9"/>
    <w:rsid w:val="008D0F16"/>
    <w:rsid w:val="008D225D"/>
    <w:rsid w:val="008D4CFA"/>
    <w:rsid w:val="008D4F25"/>
    <w:rsid w:val="008D5526"/>
    <w:rsid w:val="008D7728"/>
    <w:rsid w:val="008D7B5B"/>
    <w:rsid w:val="008E051F"/>
    <w:rsid w:val="008E1D98"/>
    <w:rsid w:val="008E23A2"/>
    <w:rsid w:val="008E2FBF"/>
    <w:rsid w:val="008E63FB"/>
    <w:rsid w:val="008E73CB"/>
    <w:rsid w:val="008E796E"/>
    <w:rsid w:val="008F2E5E"/>
    <w:rsid w:val="00901B96"/>
    <w:rsid w:val="00904192"/>
    <w:rsid w:val="00904613"/>
    <w:rsid w:val="009046A9"/>
    <w:rsid w:val="00907014"/>
    <w:rsid w:val="009077BF"/>
    <w:rsid w:val="00911801"/>
    <w:rsid w:val="00913AD0"/>
    <w:rsid w:val="00914809"/>
    <w:rsid w:val="00917F41"/>
    <w:rsid w:val="00921611"/>
    <w:rsid w:val="00923E0D"/>
    <w:rsid w:val="00924F93"/>
    <w:rsid w:val="009254B9"/>
    <w:rsid w:val="00926348"/>
    <w:rsid w:val="0092694A"/>
    <w:rsid w:val="00926D64"/>
    <w:rsid w:val="00926FCB"/>
    <w:rsid w:val="00927567"/>
    <w:rsid w:val="00930038"/>
    <w:rsid w:val="00931A6B"/>
    <w:rsid w:val="00931C54"/>
    <w:rsid w:val="009325BC"/>
    <w:rsid w:val="0093263A"/>
    <w:rsid w:val="00933E0C"/>
    <w:rsid w:val="00934FA7"/>
    <w:rsid w:val="00935C6C"/>
    <w:rsid w:val="00937172"/>
    <w:rsid w:val="00937B99"/>
    <w:rsid w:val="009416B2"/>
    <w:rsid w:val="009426E9"/>
    <w:rsid w:val="00942C83"/>
    <w:rsid w:val="00942DEF"/>
    <w:rsid w:val="00943C93"/>
    <w:rsid w:val="00944F8F"/>
    <w:rsid w:val="00950C2C"/>
    <w:rsid w:val="00953254"/>
    <w:rsid w:val="0095498C"/>
    <w:rsid w:val="00955032"/>
    <w:rsid w:val="00956EB7"/>
    <w:rsid w:val="00962B27"/>
    <w:rsid w:val="00963662"/>
    <w:rsid w:val="009638C1"/>
    <w:rsid w:val="00963F6A"/>
    <w:rsid w:val="00964823"/>
    <w:rsid w:val="00967D73"/>
    <w:rsid w:val="00971BFB"/>
    <w:rsid w:val="009723F2"/>
    <w:rsid w:val="00972AF7"/>
    <w:rsid w:val="00973BE4"/>
    <w:rsid w:val="00973FBB"/>
    <w:rsid w:val="009766B4"/>
    <w:rsid w:val="00976A99"/>
    <w:rsid w:val="00981FAD"/>
    <w:rsid w:val="00982206"/>
    <w:rsid w:val="00982E48"/>
    <w:rsid w:val="0098370A"/>
    <w:rsid w:val="00984F30"/>
    <w:rsid w:val="009860E5"/>
    <w:rsid w:val="00990108"/>
    <w:rsid w:val="0099264B"/>
    <w:rsid w:val="00992774"/>
    <w:rsid w:val="00992DD4"/>
    <w:rsid w:val="00993C5A"/>
    <w:rsid w:val="00994198"/>
    <w:rsid w:val="0099453F"/>
    <w:rsid w:val="00994D3B"/>
    <w:rsid w:val="00997B23"/>
    <w:rsid w:val="009A07C7"/>
    <w:rsid w:val="009A10A1"/>
    <w:rsid w:val="009A2EBF"/>
    <w:rsid w:val="009A321D"/>
    <w:rsid w:val="009A4936"/>
    <w:rsid w:val="009A6791"/>
    <w:rsid w:val="009B372D"/>
    <w:rsid w:val="009B3A5F"/>
    <w:rsid w:val="009B3F9F"/>
    <w:rsid w:val="009B5713"/>
    <w:rsid w:val="009B5ED5"/>
    <w:rsid w:val="009C04A9"/>
    <w:rsid w:val="009C225F"/>
    <w:rsid w:val="009C3C0A"/>
    <w:rsid w:val="009C46C8"/>
    <w:rsid w:val="009C7DE6"/>
    <w:rsid w:val="009D0E81"/>
    <w:rsid w:val="009D2A45"/>
    <w:rsid w:val="009D4423"/>
    <w:rsid w:val="009D710B"/>
    <w:rsid w:val="009D7A58"/>
    <w:rsid w:val="009E1C34"/>
    <w:rsid w:val="009E3886"/>
    <w:rsid w:val="009E39D6"/>
    <w:rsid w:val="009E5530"/>
    <w:rsid w:val="009E5C3B"/>
    <w:rsid w:val="009E7DB2"/>
    <w:rsid w:val="009F32B4"/>
    <w:rsid w:val="009F54DC"/>
    <w:rsid w:val="009F551B"/>
    <w:rsid w:val="009F7503"/>
    <w:rsid w:val="00A01297"/>
    <w:rsid w:val="00A014E1"/>
    <w:rsid w:val="00A03307"/>
    <w:rsid w:val="00A03A6F"/>
    <w:rsid w:val="00A04DF9"/>
    <w:rsid w:val="00A05464"/>
    <w:rsid w:val="00A055D7"/>
    <w:rsid w:val="00A07057"/>
    <w:rsid w:val="00A11A44"/>
    <w:rsid w:val="00A11D5A"/>
    <w:rsid w:val="00A121E1"/>
    <w:rsid w:val="00A12C10"/>
    <w:rsid w:val="00A14E0E"/>
    <w:rsid w:val="00A15C6E"/>
    <w:rsid w:val="00A1773F"/>
    <w:rsid w:val="00A2041A"/>
    <w:rsid w:val="00A20847"/>
    <w:rsid w:val="00A22070"/>
    <w:rsid w:val="00A2234C"/>
    <w:rsid w:val="00A228FF"/>
    <w:rsid w:val="00A2438E"/>
    <w:rsid w:val="00A2567E"/>
    <w:rsid w:val="00A25D17"/>
    <w:rsid w:val="00A26CC2"/>
    <w:rsid w:val="00A27191"/>
    <w:rsid w:val="00A30410"/>
    <w:rsid w:val="00A313B2"/>
    <w:rsid w:val="00A321E3"/>
    <w:rsid w:val="00A34816"/>
    <w:rsid w:val="00A35EB3"/>
    <w:rsid w:val="00A36552"/>
    <w:rsid w:val="00A36989"/>
    <w:rsid w:val="00A37708"/>
    <w:rsid w:val="00A40BA8"/>
    <w:rsid w:val="00A40C36"/>
    <w:rsid w:val="00A42E11"/>
    <w:rsid w:val="00A43054"/>
    <w:rsid w:val="00A431C1"/>
    <w:rsid w:val="00A443BA"/>
    <w:rsid w:val="00A4517B"/>
    <w:rsid w:val="00A459BE"/>
    <w:rsid w:val="00A46AAF"/>
    <w:rsid w:val="00A47205"/>
    <w:rsid w:val="00A473B2"/>
    <w:rsid w:val="00A5134F"/>
    <w:rsid w:val="00A51C8A"/>
    <w:rsid w:val="00A52775"/>
    <w:rsid w:val="00A536A1"/>
    <w:rsid w:val="00A53F80"/>
    <w:rsid w:val="00A53FF5"/>
    <w:rsid w:val="00A54524"/>
    <w:rsid w:val="00A54B6E"/>
    <w:rsid w:val="00A556B8"/>
    <w:rsid w:val="00A577BD"/>
    <w:rsid w:val="00A60286"/>
    <w:rsid w:val="00A60A9A"/>
    <w:rsid w:val="00A63DCD"/>
    <w:rsid w:val="00A6459A"/>
    <w:rsid w:val="00A65F62"/>
    <w:rsid w:val="00A674E6"/>
    <w:rsid w:val="00A70B6D"/>
    <w:rsid w:val="00A71123"/>
    <w:rsid w:val="00A721A9"/>
    <w:rsid w:val="00A728BF"/>
    <w:rsid w:val="00A72D29"/>
    <w:rsid w:val="00A74814"/>
    <w:rsid w:val="00A8176C"/>
    <w:rsid w:val="00A825B5"/>
    <w:rsid w:val="00A83956"/>
    <w:rsid w:val="00A8428E"/>
    <w:rsid w:val="00A84DA0"/>
    <w:rsid w:val="00A87085"/>
    <w:rsid w:val="00A872B1"/>
    <w:rsid w:val="00A9103A"/>
    <w:rsid w:val="00A932AB"/>
    <w:rsid w:val="00A94953"/>
    <w:rsid w:val="00A96464"/>
    <w:rsid w:val="00A96CD1"/>
    <w:rsid w:val="00A970E5"/>
    <w:rsid w:val="00AA3A6B"/>
    <w:rsid w:val="00AA3B11"/>
    <w:rsid w:val="00AA64A4"/>
    <w:rsid w:val="00AA6936"/>
    <w:rsid w:val="00AA6B58"/>
    <w:rsid w:val="00AA7711"/>
    <w:rsid w:val="00AA7FBE"/>
    <w:rsid w:val="00AB29CD"/>
    <w:rsid w:val="00AB2FDB"/>
    <w:rsid w:val="00AB46C3"/>
    <w:rsid w:val="00AB680E"/>
    <w:rsid w:val="00AC0539"/>
    <w:rsid w:val="00AC194E"/>
    <w:rsid w:val="00AC24DF"/>
    <w:rsid w:val="00AC2B62"/>
    <w:rsid w:val="00AC38B7"/>
    <w:rsid w:val="00AC633A"/>
    <w:rsid w:val="00AD12B6"/>
    <w:rsid w:val="00AD1E67"/>
    <w:rsid w:val="00AD2227"/>
    <w:rsid w:val="00AD2AFC"/>
    <w:rsid w:val="00AD3096"/>
    <w:rsid w:val="00AD3C2B"/>
    <w:rsid w:val="00AD44CE"/>
    <w:rsid w:val="00AD66AC"/>
    <w:rsid w:val="00AD795F"/>
    <w:rsid w:val="00AE0CA2"/>
    <w:rsid w:val="00AE12DB"/>
    <w:rsid w:val="00AE181F"/>
    <w:rsid w:val="00AE2305"/>
    <w:rsid w:val="00AE4FD3"/>
    <w:rsid w:val="00AE5184"/>
    <w:rsid w:val="00AE547B"/>
    <w:rsid w:val="00AF0E7A"/>
    <w:rsid w:val="00AF30D6"/>
    <w:rsid w:val="00AF6706"/>
    <w:rsid w:val="00AF7B01"/>
    <w:rsid w:val="00AF7B7B"/>
    <w:rsid w:val="00B00072"/>
    <w:rsid w:val="00B00860"/>
    <w:rsid w:val="00B012E2"/>
    <w:rsid w:val="00B0387D"/>
    <w:rsid w:val="00B04E23"/>
    <w:rsid w:val="00B0521B"/>
    <w:rsid w:val="00B0614C"/>
    <w:rsid w:val="00B07139"/>
    <w:rsid w:val="00B078DC"/>
    <w:rsid w:val="00B10298"/>
    <w:rsid w:val="00B10473"/>
    <w:rsid w:val="00B13FFB"/>
    <w:rsid w:val="00B14603"/>
    <w:rsid w:val="00B20677"/>
    <w:rsid w:val="00B20690"/>
    <w:rsid w:val="00B24809"/>
    <w:rsid w:val="00B2493D"/>
    <w:rsid w:val="00B24B6B"/>
    <w:rsid w:val="00B24F43"/>
    <w:rsid w:val="00B25C7A"/>
    <w:rsid w:val="00B25CA9"/>
    <w:rsid w:val="00B266DF"/>
    <w:rsid w:val="00B323CB"/>
    <w:rsid w:val="00B3605C"/>
    <w:rsid w:val="00B403C7"/>
    <w:rsid w:val="00B4349C"/>
    <w:rsid w:val="00B476CE"/>
    <w:rsid w:val="00B47740"/>
    <w:rsid w:val="00B47CBC"/>
    <w:rsid w:val="00B51AFE"/>
    <w:rsid w:val="00B5288E"/>
    <w:rsid w:val="00B54BA8"/>
    <w:rsid w:val="00B553EF"/>
    <w:rsid w:val="00B56120"/>
    <w:rsid w:val="00B603B7"/>
    <w:rsid w:val="00B62ED8"/>
    <w:rsid w:val="00B63081"/>
    <w:rsid w:val="00B635E0"/>
    <w:rsid w:val="00B64324"/>
    <w:rsid w:val="00B64F95"/>
    <w:rsid w:val="00B673D2"/>
    <w:rsid w:val="00B679FC"/>
    <w:rsid w:val="00B77B79"/>
    <w:rsid w:val="00B77F06"/>
    <w:rsid w:val="00B80D18"/>
    <w:rsid w:val="00B8121B"/>
    <w:rsid w:val="00B81B4F"/>
    <w:rsid w:val="00B846C4"/>
    <w:rsid w:val="00B85022"/>
    <w:rsid w:val="00B866B9"/>
    <w:rsid w:val="00B87408"/>
    <w:rsid w:val="00B906C9"/>
    <w:rsid w:val="00B90F20"/>
    <w:rsid w:val="00B93463"/>
    <w:rsid w:val="00B94B17"/>
    <w:rsid w:val="00B953E8"/>
    <w:rsid w:val="00B9709A"/>
    <w:rsid w:val="00B97A62"/>
    <w:rsid w:val="00B97DFD"/>
    <w:rsid w:val="00BA0765"/>
    <w:rsid w:val="00BA1271"/>
    <w:rsid w:val="00BA1902"/>
    <w:rsid w:val="00BA66BF"/>
    <w:rsid w:val="00BA703F"/>
    <w:rsid w:val="00BA74CC"/>
    <w:rsid w:val="00BB1BCC"/>
    <w:rsid w:val="00BB1CE3"/>
    <w:rsid w:val="00BB2D96"/>
    <w:rsid w:val="00BB30AE"/>
    <w:rsid w:val="00BB38CE"/>
    <w:rsid w:val="00BB572D"/>
    <w:rsid w:val="00BB6439"/>
    <w:rsid w:val="00BB650E"/>
    <w:rsid w:val="00BC0605"/>
    <w:rsid w:val="00BC2703"/>
    <w:rsid w:val="00BC3138"/>
    <w:rsid w:val="00BC57CE"/>
    <w:rsid w:val="00BD08B3"/>
    <w:rsid w:val="00BD0AEB"/>
    <w:rsid w:val="00BD3399"/>
    <w:rsid w:val="00BD4B35"/>
    <w:rsid w:val="00BD4D48"/>
    <w:rsid w:val="00BD5ED1"/>
    <w:rsid w:val="00BD7B21"/>
    <w:rsid w:val="00BE223A"/>
    <w:rsid w:val="00BE5C29"/>
    <w:rsid w:val="00BE6928"/>
    <w:rsid w:val="00BE72AF"/>
    <w:rsid w:val="00BE78DF"/>
    <w:rsid w:val="00BE7ADB"/>
    <w:rsid w:val="00BE7BAD"/>
    <w:rsid w:val="00BF0488"/>
    <w:rsid w:val="00BF13AE"/>
    <w:rsid w:val="00BF3475"/>
    <w:rsid w:val="00BF34AB"/>
    <w:rsid w:val="00BF514A"/>
    <w:rsid w:val="00BF5E1F"/>
    <w:rsid w:val="00C00EC7"/>
    <w:rsid w:val="00C01089"/>
    <w:rsid w:val="00C024FD"/>
    <w:rsid w:val="00C03AF8"/>
    <w:rsid w:val="00C05F1F"/>
    <w:rsid w:val="00C07D46"/>
    <w:rsid w:val="00C126FB"/>
    <w:rsid w:val="00C12726"/>
    <w:rsid w:val="00C12CB1"/>
    <w:rsid w:val="00C13120"/>
    <w:rsid w:val="00C134BE"/>
    <w:rsid w:val="00C159D0"/>
    <w:rsid w:val="00C1642B"/>
    <w:rsid w:val="00C17C1F"/>
    <w:rsid w:val="00C17E7C"/>
    <w:rsid w:val="00C20BB4"/>
    <w:rsid w:val="00C22303"/>
    <w:rsid w:val="00C2342A"/>
    <w:rsid w:val="00C25686"/>
    <w:rsid w:val="00C274CC"/>
    <w:rsid w:val="00C3078B"/>
    <w:rsid w:val="00C307D1"/>
    <w:rsid w:val="00C32846"/>
    <w:rsid w:val="00C3574F"/>
    <w:rsid w:val="00C36CB0"/>
    <w:rsid w:val="00C36EAF"/>
    <w:rsid w:val="00C376A2"/>
    <w:rsid w:val="00C3791F"/>
    <w:rsid w:val="00C37A58"/>
    <w:rsid w:val="00C37CC7"/>
    <w:rsid w:val="00C43FC0"/>
    <w:rsid w:val="00C44222"/>
    <w:rsid w:val="00C44400"/>
    <w:rsid w:val="00C449B6"/>
    <w:rsid w:val="00C4527D"/>
    <w:rsid w:val="00C51271"/>
    <w:rsid w:val="00C53BA4"/>
    <w:rsid w:val="00C57D28"/>
    <w:rsid w:val="00C605A2"/>
    <w:rsid w:val="00C611C2"/>
    <w:rsid w:val="00C617A0"/>
    <w:rsid w:val="00C61A9B"/>
    <w:rsid w:val="00C61C57"/>
    <w:rsid w:val="00C623C7"/>
    <w:rsid w:val="00C63AA5"/>
    <w:rsid w:val="00C66F01"/>
    <w:rsid w:val="00C66F20"/>
    <w:rsid w:val="00C73915"/>
    <w:rsid w:val="00C73F0A"/>
    <w:rsid w:val="00C7597F"/>
    <w:rsid w:val="00C77529"/>
    <w:rsid w:val="00C81781"/>
    <w:rsid w:val="00C82434"/>
    <w:rsid w:val="00C8253B"/>
    <w:rsid w:val="00C82716"/>
    <w:rsid w:val="00C83106"/>
    <w:rsid w:val="00C83B38"/>
    <w:rsid w:val="00C84590"/>
    <w:rsid w:val="00C86D47"/>
    <w:rsid w:val="00C87A39"/>
    <w:rsid w:val="00C87C70"/>
    <w:rsid w:val="00C90035"/>
    <w:rsid w:val="00C9146D"/>
    <w:rsid w:val="00C944F4"/>
    <w:rsid w:val="00C961A3"/>
    <w:rsid w:val="00C9757B"/>
    <w:rsid w:val="00CA0948"/>
    <w:rsid w:val="00CA0C5D"/>
    <w:rsid w:val="00CA1EF7"/>
    <w:rsid w:val="00CA2733"/>
    <w:rsid w:val="00CA3622"/>
    <w:rsid w:val="00CA4536"/>
    <w:rsid w:val="00CA467F"/>
    <w:rsid w:val="00CA5540"/>
    <w:rsid w:val="00CA5957"/>
    <w:rsid w:val="00CA5E44"/>
    <w:rsid w:val="00CB03A7"/>
    <w:rsid w:val="00CB6470"/>
    <w:rsid w:val="00CB7600"/>
    <w:rsid w:val="00CC0FCC"/>
    <w:rsid w:val="00CC37DF"/>
    <w:rsid w:val="00CC3A46"/>
    <w:rsid w:val="00CC3D1F"/>
    <w:rsid w:val="00CC3E4C"/>
    <w:rsid w:val="00CC5AA9"/>
    <w:rsid w:val="00CD595C"/>
    <w:rsid w:val="00CD634F"/>
    <w:rsid w:val="00CD7D64"/>
    <w:rsid w:val="00CE24EE"/>
    <w:rsid w:val="00CE37BC"/>
    <w:rsid w:val="00CE4023"/>
    <w:rsid w:val="00CE4AC2"/>
    <w:rsid w:val="00CE4AF8"/>
    <w:rsid w:val="00CE4F86"/>
    <w:rsid w:val="00CE4FE9"/>
    <w:rsid w:val="00CE5182"/>
    <w:rsid w:val="00CE59CA"/>
    <w:rsid w:val="00CE6E5B"/>
    <w:rsid w:val="00CE6FC1"/>
    <w:rsid w:val="00CE700E"/>
    <w:rsid w:val="00CE77D9"/>
    <w:rsid w:val="00CE7A50"/>
    <w:rsid w:val="00CF0159"/>
    <w:rsid w:val="00CF0280"/>
    <w:rsid w:val="00CF0DD2"/>
    <w:rsid w:val="00CF2DF5"/>
    <w:rsid w:val="00CF3BD7"/>
    <w:rsid w:val="00CF4231"/>
    <w:rsid w:val="00CF6C8B"/>
    <w:rsid w:val="00CF74CF"/>
    <w:rsid w:val="00CF7A22"/>
    <w:rsid w:val="00CF7BB7"/>
    <w:rsid w:val="00D00B44"/>
    <w:rsid w:val="00D011C4"/>
    <w:rsid w:val="00D017CD"/>
    <w:rsid w:val="00D03339"/>
    <w:rsid w:val="00D034B5"/>
    <w:rsid w:val="00D04C90"/>
    <w:rsid w:val="00D06770"/>
    <w:rsid w:val="00D078F9"/>
    <w:rsid w:val="00D104F7"/>
    <w:rsid w:val="00D11120"/>
    <w:rsid w:val="00D11F29"/>
    <w:rsid w:val="00D146D4"/>
    <w:rsid w:val="00D15261"/>
    <w:rsid w:val="00D15D60"/>
    <w:rsid w:val="00D1602F"/>
    <w:rsid w:val="00D160AE"/>
    <w:rsid w:val="00D20E40"/>
    <w:rsid w:val="00D2170C"/>
    <w:rsid w:val="00D21F53"/>
    <w:rsid w:val="00D2214A"/>
    <w:rsid w:val="00D23724"/>
    <w:rsid w:val="00D2409A"/>
    <w:rsid w:val="00D24536"/>
    <w:rsid w:val="00D25672"/>
    <w:rsid w:val="00D2596C"/>
    <w:rsid w:val="00D26E52"/>
    <w:rsid w:val="00D27279"/>
    <w:rsid w:val="00D2736E"/>
    <w:rsid w:val="00D30790"/>
    <w:rsid w:val="00D31BB1"/>
    <w:rsid w:val="00D32551"/>
    <w:rsid w:val="00D334EE"/>
    <w:rsid w:val="00D336C0"/>
    <w:rsid w:val="00D34DC9"/>
    <w:rsid w:val="00D35F19"/>
    <w:rsid w:val="00D3635D"/>
    <w:rsid w:val="00D402F1"/>
    <w:rsid w:val="00D404F8"/>
    <w:rsid w:val="00D41A67"/>
    <w:rsid w:val="00D41E4B"/>
    <w:rsid w:val="00D42844"/>
    <w:rsid w:val="00D42CBF"/>
    <w:rsid w:val="00D43387"/>
    <w:rsid w:val="00D45B94"/>
    <w:rsid w:val="00D47393"/>
    <w:rsid w:val="00D47926"/>
    <w:rsid w:val="00D511AC"/>
    <w:rsid w:val="00D53E41"/>
    <w:rsid w:val="00D604F9"/>
    <w:rsid w:val="00D61B9C"/>
    <w:rsid w:val="00D63B0D"/>
    <w:rsid w:val="00D6433C"/>
    <w:rsid w:val="00D65295"/>
    <w:rsid w:val="00D66FE3"/>
    <w:rsid w:val="00D671AD"/>
    <w:rsid w:val="00D7013F"/>
    <w:rsid w:val="00D70B34"/>
    <w:rsid w:val="00D73991"/>
    <w:rsid w:val="00D73E33"/>
    <w:rsid w:val="00D76A1B"/>
    <w:rsid w:val="00D77696"/>
    <w:rsid w:val="00D80BB1"/>
    <w:rsid w:val="00D81322"/>
    <w:rsid w:val="00D83B8D"/>
    <w:rsid w:val="00D84056"/>
    <w:rsid w:val="00D85768"/>
    <w:rsid w:val="00D865CB"/>
    <w:rsid w:val="00D86A04"/>
    <w:rsid w:val="00D87992"/>
    <w:rsid w:val="00D9135A"/>
    <w:rsid w:val="00D91B68"/>
    <w:rsid w:val="00D91F60"/>
    <w:rsid w:val="00D92A1A"/>
    <w:rsid w:val="00D95328"/>
    <w:rsid w:val="00D957C8"/>
    <w:rsid w:val="00D966BE"/>
    <w:rsid w:val="00DA0522"/>
    <w:rsid w:val="00DA115C"/>
    <w:rsid w:val="00DA1200"/>
    <w:rsid w:val="00DA1A44"/>
    <w:rsid w:val="00DA2481"/>
    <w:rsid w:val="00DA3887"/>
    <w:rsid w:val="00DA4277"/>
    <w:rsid w:val="00DA45CD"/>
    <w:rsid w:val="00DA54CF"/>
    <w:rsid w:val="00DA60B4"/>
    <w:rsid w:val="00DA7247"/>
    <w:rsid w:val="00DB1790"/>
    <w:rsid w:val="00DB2771"/>
    <w:rsid w:val="00DB28C9"/>
    <w:rsid w:val="00DB44E8"/>
    <w:rsid w:val="00DB456C"/>
    <w:rsid w:val="00DB50BF"/>
    <w:rsid w:val="00DB58C7"/>
    <w:rsid w:val="00DB6241"/>
    <w:rsid w:val="00DC0ACD"/>
    <w:rsid w:val="00DC2E3E"/>
    <w:rsid w:val="00DC426B"/>
    <w:rsid w:val="00DC4B23"/>
    <w:rsid w:val="00DC4DE1"/>
    <w:rsid w:val="00DC4E31"/>
    <w:rsid w:val="00DC6C65"/>
    <w:rsid w:val="00DC7A53"/>
    <w:rsid w:val="00DD1B52"/>
    <w:rsid w:val="00DD3B1D"/>
    <w:rsid w:val="00DD42A7"/>
    <w:rsid w:val="00DD5CBE"/>
    <w:rsid w:val="00DD6202"/>
    <w:rsid w:val="00DD79AD"/>
    <w:rsid w:val="00DE0CDA"/>
    <w:rsid w:val="00DE0DD4"/>
    <w:rsid w:val="00DE6394"/>
    <w:rsid w:val="00DE63D5"/>
    <w:rsid w:val="00DE7C29"/>
    <w:rsid w:val="00DF090B"/>
    <w:rsid w:val="00DF1369"/>
    <w:rsid w:val="00DF1622"/>
    <w:rsid w:val="00DF1F09"/>
    <w:rsid w:val="00DF3567"/>
    <w:rsid w:val="00DF4DE6"/>
    <w:rsid w:val="00DF578E"/>
    <w:rsid w:val="00DF5B90"/>
    <w:rsid w:val="00DF75EA"/>
    <w:rsid w:val="00DF7AA6"/>
    <w:rsid w:val="00E02441"/>
    <w:rsid w:val="00E035FC"/>
    <w:rsid w:val="00E03930"/>
    <w:rsid w:val="00E04944"/>
    <w:rsid w:val="00E06BED"/>
    <w:rsid w:val="00E1064F"/>
    <w:rsid w:val="00E11438"/>
    <w:rsid w:val="00E121C4"/>
    <w:rsid w:val="00E13725"/>
    <w:rsid w:val="00E13A58"/>
    <w:rsid w:val="00E14C49"/>
    <w:rsid w:val="00E1585F"/>
    <w:rsid w:val="00E15CEF"/>
    <w:rsid w:val="00E1633E"/>
    <w:rsid w:val="00E16C07"/>
    <w:rsid w:val="00E20291"/>
    <w:rsid w:val="00E217B7"/>
    <w:rsid w:val="00E247EA"/>
    <w:rsid w:val="00E2498B"/>
    <w:rsid w:val="00E25279"/>
    <w:rsid w:val="00E25400"/>
    <w:rsid w:val="00E259D9"/>
    <w:rsid w:val="00E25ECE"/>
    <w:rsid w:val="00E267F7"/>
    <w:rsid w:val="00E277A8"/>
    <w:rsid w:val="00E32DB3"/>
    <w:rsid w:val="00E35751"/>
    <w:rsid w:val="00E36353"/>
    <w:rsid w:val="00E36D51"/>
    <w:rsid w:val="00E36F7E"/>
    <w:rsid w:val="00E43183"/>
    <w:rsid w:val="00E449D0"/>
    <w:rsid w:val="00E45E69"/>
    <w:rsid w:val="00E46AFA"/>
    <w:rsid w:val="00E47A44"/>
    <w:rsid w:val="00E53239"/>
    <w:rsid w:val="00E55392"/>
    <w:rsid w:val="00E56BAE"/>
    <w:rsid w:val="00E5797C"/>
    <w:rsid w:val="00E602CF"/>
    <w:rsid w:val="00E6067B"/>
    <w:rsid w:val="00E61447"/>
    <w:rsid w:val="00E61CD3"/>
    <w:rsid w:val="00E62969"/>
    <w:rsid w:val="00E638EA"/>
    <w:rsid w:val="00E646E3"/>
    <w:rsid w:val="00E64C40"/>
    <w:rsid w:val="00E66541"/>
    <w:rsid w:val="00E6678D"/>
    <w:rsid w:val="00E677E5"/>
    <w:rsid w:val="00E70538"/>
    <w:rsid w:val="00E7159C"/>
    <w:rsid w:val="00E730E6"/>
    <w:rsid w:val="00E73915"/>
    <w:rsid w:val="00E7558C"/>
    <w:rsid w:val="00E757FD"/>
    <w:rsid w:val="00E75D59"/>
    <w:rsid w:val="00E77381"/>
    <w:rsid w:val="00E82838"/>
    <w:rsid w:val="00E82A3F"/>
    <w:rsid w:val="00E84F5F"/>
    <w:rsid w:val="00E8518F"/>
    <w:rsid w:val="00E859E9"/>
    <w:rsid w:val="00E85F91"/>
    <w:rsid w:val="00E86597"/>
    <w:rsid w:val="00E86CAA"/>
    <w:rsid w:val="00E92211"/>
    <w:rsid w:val="00E9323C"/>
    <w:rsid w:val="00E9476D"/>
    <w:rsid w:val="00EA06AD"/>
    <w:rsid w:val="00EA07FE"/>
    <w:rsid w:val="00EA18C0"/>
    <w:rsid w:val="00EA3DEC"/>
    <w:rsid w:val="00EA4134"/>
    <w:rsid w:val="00EA65E4"/>
    <w:rsid w:val="00EA757E"/>
    <w:rsid w:val="00EA76E4"/>
    <w:rsid w:val="00EB05FD"/>
    <w:rsid w:val="00EB1423"/>
    <w:rsid w:val="00EB2238"/>
    <w:rsid w:val="00EB464C"/>
    <w:rsid w:val="00EB4A21"/>
    <w:rsid w:val="00EB5473"/>
    <w:rsid w:val="00EB6471"/>
    <w:rsid w:val="00EB6B28"/>
    <w:rsid w:val="00EB78C8"/>
    <w:rsid w:val="00EC6E50"/>
    <w:rsid w:val="00EC7DC7"/>
    <w:rsid w:val="00ED0E1A"/>
    <w:rsid w:val="00ED0F70"/>
    <w:rsid w:val="00ED1624"/>
    <w:rsid w:val="00ED2373"/>
    <w:rsid w:val="00ED4C9F"/>
    <w:rsid w:val="00ED690A"/>
    <w:rsid w:val="00ED7383"/>
    <w:rsid w:val="00EE03D8"/>
    <w:rsid w:val="00EE0A21"/>
    <w:rsid w:val="00EE23A8"/>
    <w:rsid w:val="00EE49BB"/>
    <w:rsid w:val="00EE5729"/>
    <w:rsid w:val="00EE7901"/>
    <w:rsid w:val="00EE7F4E"/>
    <w:rsid w:val="00EF0743"/>
    <w:rsid w:val="00EF0E1B"/>
    <w:rsid w:val="00EF379D"/>
    <w:rsid w:val="00EF3A38"/>
    <w:rsid w:val="00EF43C4"/>
    <w:rsid w:val="00EF69A8"/>
    <w:rsid w:val="00F0115D"/>
    <w:rsid w:val="00F02E21"/>
    <w:rsid w:val="00F03615"/>
    <w:rsid w:val="00F0626A"/>
    <w:rsid w:val="00F10DF9"/>
    <w:rsid w:val="00F110BD"/>
    <w:rsid w:val="00F127D7"/>
    <w:rsid w:val="00F13388"/>
    <w:rsid w:val="00F1423D"/>
    <w:rsid w:val="00F1649C"/>
    <w:rsid w:val="00F167C0"/>
    <w:rsid w:val="00F17F14"/>
    <w:rsid w:val="00F20677"/>
    <w:rsid w:val="00F2148F"/>
    <w:rsid w:val="00F217E5"/>
    <w:rsid w:val="00F21821"/>
    <w:rsid w:val="00F221F7"/>
    <w:rsid w:val="00F228B9"/>
    <w:rsid w:val="00F22C89"/>
    <w:rsid w:val="00F239C2"/>
    <w:rsid w:val="00F23E67"/>
    <w:rsid w:val="00F24ED3"/>
    <w:rsid w:val="00F25ABC"/>
    <w:rsid w:val="00F26F40"/>
    <w:rsid w:val="00F30039"/>
    <w:rsid w:val="00F3052A"/>
    <w:rsid w:val="00F3173D"/>
    <w:rsid w:val="00F32A99"/>
    <w:rsid w:val="00F344FE"/>
    <w:rsid w:val="00F347F0"/>
    <w:rsid w:val="00F37185"/>
    <w:rsid w:val="00F37D4B"/>
    <w:rsid w:val="00F40FB4"/>
    <w:rsid w:val="00F42DFA"/>
    <w:rsid w:val="00F43920"/>
    <w:rsid w:val="00F44F16"/>
    <w:rsid w:val="00F45942"/>
    <w:rsid w:val="00F45FA5"/>
    <w:rsid w:val="00F47B59"/>
    <w:rsid w:val="00F577E4"/>
    <w:rsid w:val="00F57ADD"/>
    <w:rsid w:val="00F60102"/>
    <w:rsid w:val="00F61EAC"/>
    <w:rsid w:val="00F61FB1"/>
    <w:rsid w:val="00F62130"/>
    <w:rsid w:val="00F62201"/>
    <w:rsid w:val="00F62F9E"/>
    <w:rsid w:val="00F647B2"/>
    <w:rsid w:val="00F653D8"/>
    <w:rsid w:val="00F663EC"/>
    <w:rsid w:val="00F67ABA"/>
    <w:rsid w:val="00F70C15"/>
    <w:rsid w:val="00F725EF"/>
    <w:rsid w:val="00F73F72"/>
    <w:rsid w:val="00F75CE6"/>
    <w:rsid w:val="00F807DE"/>
    <w:rsid w:val="00F82793"/>
    <w:rsid w:val="00F82B4D"/>
    <w:rsid w:val="00F83F28"/>
    <w:rsid w:val="00F8418A"/>
    <w:rsid w:val="00F8444B"/>
    <w:rsid w:val="00F85C09"/>
    <w:rsid w:val="00F865DD"/>
    <w:rsid w:val="00F8713A"/>
    <w:rsid w:val="00F90F36"/>
    <w:rsid w:val="00F93DED"/>
    <w:rsid w:val="00F9575F"/>
    <w:rsid w:val="00F9637E"/>
    <w:rsid w:val="00FA0ABA"/>
    <w:rsid w:val="00FA16CB"/>
    <w:rsid w:val="00FA1D39"/>
    <w:rsid w:val="00FA407A"/>
    <w:rsid w:val="00FA680D"/>
    <w:rsid w:val="00FB0A52"/>
    <w:rsid w:val="00FB0CE2"/>
    <w:rsid w:val="00FB1749"/>
    <w:rsid w:val="00FB2104"/>
    <w:rsid w:val="00FB22A1"/>
    <w:rsid w:val="00FB3D65"/>
    <w:rsid w:val="00FB4B87"/>
    <w:rsid w:val="00FB55AD"/>
    <w:rsid w:val="00FB5642"/>
    <w:rsid w:val="00FB6A8D"/>
    <w:rsid w:val="00FB6AD6"/>
    <w:rsid w:val="00FC0728"/>
    <w:rsid w:val="00FC16EF"/>
    <w:rsid w:val="00FC1F58"/>
    <w:rsid w:val="00FC2C89"/>
    <w:rsid w:val="00FC43F6"/>
    <w:rsid w:val="00FC4C1A"/>
    <w:rsid w:val="00FC756C"/>
    <w:rsid w:val="00FD0B7C"/>
    <w:rsid w:val="00FD31CF"/>
    <w:rsid w:val="00FD48A3"/>
    <w:rsid w:val="00FD5FB6"/>
    <w:rsid w:val="00FD7ADE"/>
    <w:rsid w:val="00FD7E25"/>
    <w:rsid w:val="00FE070B"/>
    <w:rsid w:val="00FE1014"/>
    <w:rsid w:val="00FE1AE5"/>
    <w:rsid w:val="00FE33AB"/>
    <w:rsid w:val="00FE347C"/>
    <w:rsid w:val="00FE36F7"/>
    <w:rsid w:val="00FE3F1A"/>
    <w:rsid w:val="00FE7D36"/>
    <w:rsid w:val="00FF03D5"/>
    <w:rsid w:val="00FF08A0"/>
    <w:rsid w:val="00FF1BCD"/>
    <w:rsid w:val="00FF4882"/>
    <w:rsid w:val="00FF5A26"/>
    <w:rsid w:val="00FF5DD3"/>
    <w:rsid w:val="00FF75DC"/>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8913"/>
    <o:shapelayout v:ext="edit">
      <o:idmap v:ext="edit" data="1"/>
    </o:shapelayout>
  </w:shapeDefaults>
  <w:decimalSymbol w:val="."/>
  <w:listSeparator w:val=","/>
  <w14:defaultImageDpi w14:val="0"/>
  <w15:docId w15:val="{2CEB8B37-D994-4BDB-BB8F-CB2E7E59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EDE"/>
    <w:rPr>
      <w:rFonts w:ascii="Tunga" w:hAnsi="Tunga"/>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outlineLvl w:val="1"/>
    </w:pPr>
    <w:rPr>
      <w:b/>
      <w:sz w:val="28"/>
    </w:rPr>
  </w:style>
  <w:style w:type="paragraph" w:styleId="Heading3">
    <w:name w:val="heading 3"/>
    <w:basedOn w:val="Normal"/>
    <w:next w:val="Normal"/>
    <w:link w:val="Heading3Char"/>
    <w:uiPriority w:val="9"/>
    <w:qFormat/>
    <w:pPr>
      <w:keepNext/>
      <w:jc w:val="center"/>
      <w:outlineLvl w:val="2"/>
    </w:pPr>
    <w:rPr>
      <w:b/>
    </w:rPr>
  </w:style>
  <w:style w:type="paragraph" w:styleId="Heading4">
    <w:name w:val="heading 4"/>
    <w:basedOn w:val="Normal"/>
    <w:next w:val="Normal"/>
    <w:link w:val="Heading4Char"/>
    <w:uiPriority w:val="9"/>
    <w:qFormat/>
    <w:pPr>
      <w:keepNext/>
      <w:outlineLvl w:val="3"/>
    </w:pPr>
  </w:style>
  <w:style w:type="paragraph" w:styleId="Heading5">
    <w:name w:val="heading 5"/>
    <w:basedOn w:val="Normal"/>
    <w:next w:val="Normal"/>
    <w:link w:val="Heading5Char"/>
    <w:uiPriority w:val="9"/>
    <w:qFormat/>
    <w:pPr>
      <w:keepNext/>
      <w:spacing w:line="360" w:lineRule="auto"/>
      <w:outlineLvl w:val="4"/>
    </w:pPr>
    <w:rPr>
      <w:b/>
      <w:u w:val="single"/>
    </w:rPr>
  </w:style>
  <w:style w:type="paragraph" w:styleId="Heading6">
    <w:name w:val="heading 6"/>
    <w:basedOn w:val="Normal"/>
    <w:next w:val="Normal"/>
    <w:link w:val="Heading6Char"/>
    <w:uiPriority w:val="9"/>
    <w:qFormat/>
    <w:pPr>
      <w:keepNext/>
      <w:tabs>
        <w:tab w:val="center" w:pos="4680"/>
      </w:tabs>
      <w:suppressAutoHyphens/>
      <w:spacing w:line="240" w:lineRule="atLeast"/>
      <w:jc w:val="both"/>
      <w:outlineLvl w:val="5"/>
    </w:pPr>
    <w:rPr>
      <w:b/>
    </w:rPr>
  </w:style>
  <w:style w:type="paragraph" w:styleId="Heading7">
    <w:name w:val="heading 7"/>
    <w:basedOn w:val="Normal"/>
    <w:next w:val="Normal"/>
    <w:link w:val="Heading7Char"/>
    <w:uiPriority w:val="9"/>
    <w:qFormat/>
    <w:pPr>
      <w:keepNext/>
      <w:ind w:left="720" w:firstLine="720"/>
      <w:jc w:val="center"/>
      <w:outlineLvl w:val="6"/>
    </w:pPr>
    <w:rPr>
      <w:b/>
      <w:sz w:val="28"/>
    </w:rPr>
  </w:style>
  <w:style w:type="paragraph" w:styleId="Heading8">
    <w:name w:val="heading 8"/>
    <w:basedOn w:val="Normal"/>
    <w:next w:val="Normal"/>
    <w:link w:val="Heading8Char"/>
    <w:uiPriority w:val="9"/>
    <w:qFormat/>
    <w:pPr>
      <w:keepNext/>
      <w:ind w:left="360"/>
      <w:jc w:val="center"/>
      <w:outlineLvl w:val="7"/>
    </w:pPr>
    <w:rPr>
      <w:b/>
    </w:rPr>
  </w:style>
  <w:style w:type="paragraph" w:styleId="Heading9">
    <w:name w:val="heading 9"/>
    <w:basedOn w:val="Normal"/>
    <w:next w:val="Normal"/>
    <w:link w:val="Heading9Char"/>
    <w:uiPriority w:val="9"/>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E33AB"/>
    <w:rPr>
      <w:rFonts w:ascii="Tunga" w:hAnsi="Tunga"/>
      <w:b/>
      <w:sz w:val="24"/>
      <w:lang w:val="en-US" w:eastAsia="en-US"/>
    </w:rPr>
  </w:style>
  <w:style w:type="character" w:customStyle="1" w:styleId="Heading2Char">
    <w:name w:val="Heading 2 Char"/>
    <w:basedOn w:val="DefaultParagraphFont"/>
    <w:link w:val="Heading2"/>
    <w:uiPriority w:val="9"/>
    <w:locked/>
    <w:rPr>
      <w:b/>
      <w:sz w:val="28"/>
      <w:lang w:val="en-US" w:eastAsia="en-US"/>
    </w:rPr>
  </w:style>
  <w:style w:type="character" w:customStyle="1" w:styleId="Heading3Char">
    <w:name w:val="Heading 3 Char"/>
    <w:basedOn w:val="DefaultParagraphFont"/>
    <w:link w:val="Heading3"/>
    <w:uiPriority w:val="9"/>
    <w:locked/>
    <w:rPr>
      <w:b/>
      <w:sz w:val="24"/>
      <w:lang w:val="en-US" w:eastAsia="en-US"/>
    </w:rPr>
  </w:style>
  <w:style w:type="character" w:customStyle="1" w:styleId="Heading4Char">
    <w:name w:val="Heading 4 Char"/>
    <w:basedOn w:val="DefaultParagraphFont"/>
    <w:link w:val="Heading4"/>
    <w:uiPriority w:val="9"/>
    <w:locked/>
    <w:rPr>
      <w:sz w:val="24"/>
      <w:lang w:val="en-US" w:eastAsia="en-US"/>
    </w:rPr>
  </w:style>
  <w:style w:type="character" w:customStyle="1" w:styleId="Heading5Char">
    <w:name w:val="Heading 5 Char"/>
    <w:basedOn w:val="DefaultParagraphFont"/>
    <w:link w:val="Heading5"/>
    <w:uiPriority w:val="9"/>
    <w:semiHidden/>
    <w:rsid w:val="001A2E4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A2E43"/>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A2E4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A2E4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A2E43"/>
    <w:rPr>
      <w:rFonts w:asciiTheme="majorHAnsi" w:eastAsiaTheme="majorEastAsia" w:hAnsiTheme="majorHAnsi" w:cstheme="majorBidi"/>
      <w:sz w:val="22"/>
      <w:szCs w:val="22"/>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sid w:val="001A2E43"/>
    <w:rPr>
      <w:rFonts w:ascii="Tunga" w:hAnsi="Tunga"/>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1A2E43"/>
    <w:rPr>
      <w:rFonts w:ascii="Tunga" w:hAnsi="Tunga"/>
      <w:sz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rPr>
      <w:b/>
    </w:rPr>
  </w:style>
  <w:style w:type="character" w:customStyle="1" w:styleId="BodyText2Char">
    <w:name w:val="Body Text 2 Char"/>
    <w:basedOn w:val="DefaultParagraphFont"/>
    <w:link w:val="BodyText2"/>
    <w:uiPriority w:val="99"/>
    <w:semiHidden/>
    <w:rsid w:val="001A2E43"/>
    <w:rPr>
      <w:rFonts w:ascii="Tunga" w:hAnsi="Tunga"/>
      <w:sz w:val="24"/>
    </w:rPr>
  </w:style>
  <w:style w:type="paragraph" w:styleId="Title">
    <w:name w:val="Title"/>
    <w:basedOn w:val="Normal"/>
    <w:link w:val="TitleChar"/>
    <w:uiPriority w:val="10"/>
    <w:qFormat/>
    <w:pPr>
      <w:jc w:val="center"/>
    </w:pPr>
    <w:rPr>
      <w:b/>
    </w:rPr>
  </w:style>
  <w:style w:type="character" w:customStyle="1" w:styleId="TitleChar">
    <w:name w:val="Title Char"/>
    <w:basedOn w:val="DefaultParagraphFont"/>
    <w:link w:val="Title"/>
    <w:uiPriority w:val="10"/>
    <w:locked/>
    <w:rsid w:val="00C81781"/>
    <w:rPr>
      <w:rFonts w:ascii="Tunga" w:hAnsi="Tunga"/>
      <w:b/>
      <w:sz w:val="24"/>
      <w:lang w:val="en-US" w:eastAsia="en-US"/>
    </w:rPr>
  </w:style>
  <w:style w:type="paragraph" w:styleId="BodyTextIndent">
    <w:name w:val="Body Text Indent"/>
    <w:basedOn w:val="Normal"/>
    <w:link w:val="BodyTextIndentChar"/>
    <w:uiPriority w:val="99"/>
    <w:rPr>
      <w:b/>
    </w:rPr>
  </w:style>
  <w:style w:type="character" w:customStyle="1" w:styleId="BodyTextIndentChar">
    <w:name w:val="Body Text Indent Char"/>
    <w:basedOn w:val="DefaultParagraphFont"/>
    <w:link w:val="BodyTextIndent"/>
    <w:uiPriority w:val="99"/>
    <w:semiHidden/>
    <w:rsid w:val="001A2E43"/>
    <w:rPr>
      <w:rFonts w:ascii="Tunga" w:hAnsi="Tunga"/>
      <w:sz w:val="24"/>
    </w:rPr>
  </w:style>
  <w:style w:type="paragraph" w:styleId="BodyText3">
    <w:name w:val="Body Text 3"/>
    <w:basedOn w:val="Normal"/>
    <w:link w:val="BodyText3Char"/>
    <w:uiPriority w:val="99"/>
    <w:pPr>
      <w:tabs>
        <w:tab w:val="center" w:pos="4680"/>
      </w:tabs>
      <w:suppressAutoHyphens/>
      <w:spacing w:line="240" w:lineRule="atLeast"/>
      <w:jc w:val="both"/>
    </w:pPr>
  </w:style>
  <w:style w:type="character" w:customStyle="1" w:styleId="BodyText3Char">
    <w:name w:val="Body Text 3 Char"/>
    <w:basedOn w:val="DefaultParagraphFont"/>
    <w:link w:val="BodyText3"/>
    <w:uiPriority w:val="99"/>
    <w:semiHidden/>
    <w:rsid w:val="001A2E43"/>
    <w:rPr>
      <w:rFonts w:ascii="Tunga" w:hAnsi="Tunga"/>
      <w:sz w:val="16"/>
      <w:szCs w:val="16"/>
    </w:rPr>
  </w:style>
  <w:style w:type="paragraph" w:styleId="Caption">
    <w:name w:val="caption"/>
    <w:basedOn w:val="Normal"/>
    <w:next w:val="Normal"/>
    <w:uiPriority w:val="35"/>
    <w:qFormat/>
    <w:pPr>
      <w:jc w:val="center"/>
    </w:pPr>
    <w:rPr>
      <w:b/>
      <w:sz w:val="36"/>
      <w:u w:val="singl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1A2E43"/>
    <w:rPr>
      <w:rFonts w:ascii="Tunga" w:hAnsi="Tunga"/>
      <w:sz w:val="24"/>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sid w:val="001A2E43"/>
    <w:rPr>
      <w:rFonts w:ascii="Courier New" w:hAnsi="Courier New" w:cs="Courier New"/>
    </w:rPr>
  </w:style>
  <w:style w:type="character" w:styleId="Hyperlink">
    <w:name w:val="Hyperlink"/>
    <w:basedOn w:val="DefaultParagraphFont"/>
    <w:uiPriority w:val="99"/>
    <w:rPr>
      <w:color w:val="0000FF"/>
      <w:u w:val="single"/>
    </w:rPr>
  </w:style>
  <w:style w:type="paragraph" w:styleId="TOC2">
    <w:name w:val="toc 2"/>
    <w:basedOn w:val="Normal"/>
    <w:next w:val="Normal"/>
    <w:autoRedefine/>
    <w:uiPriority w:val="39"/>
    <w:pPr>
      <w:ind w:left="240"/>
    </w:pPr>
    <w:rPr>
      <w:rFonts w:asciiTheme="minorHAnsi" w:hAnsiTheme="minorHAnsi"/>
      <w:smallCaps/>
      <w:sz w:val="20"/>
    </w:rPr>
  </w:style>
  <w:style w:type="paragraph" w:styleId="TOC1">
    <w:name w:val="toc 1"/>
    <w:basedOn w:val="Normal"/>
    <w:next w:val="Normal"/>
    <w:autoRedefine/>
    <w:uiPriority w:val="39"/>
    <w:rsid w:val="00A54B6E"/>
    <w:pPr>
      <w:tabs>
        <w:tab w:val="right" w:leader="dot" w:pos="8774"/>
      </w:tabs>
      <w:spacing w:before="120" w:after="120"/>
    </w:pPr>
    <w:rPr>
      <w:rFonts w:ascii="Trebuchet MS" w:hAnsi="Trebuchet MS"/>
      <w:b/>
      <w:bCs/>
      <w:caps/>
      <w:noProof/>
      <w:sz w:val="20"/>
    </w:rPr>
  </w:style>
  <w:style w:type="paragraph" w:styleId="TOC3">
    <w:name w:val="toc 3"/>
    <w:basedOn w:val="Normal"/>
    <w:next w:val="Normal"/>
    <w:autoRedefine/>
    <w:uiPriority w:val="39"/>
    <w:pPr>
      <w:ind w:left="480"/>
    </w:pPr>
    <w:rPr>
      <w:rFonts w:asciiTheme="minorHAnsi" w:hAnsiTheme="minorHAnsi"/>
      <w:i/>
      <w:iCs/>
      <w:sz w:val="20"/>
    </w:rPr>
  </w:style>
  <w:style w:type="paragraph" w:styleId="TOC4">
    <w:name w:val="toc 4"/>
    <w:basedOn w:val="Normal"/>
    <w:next w:val="Normal"/>
    <w:autoRedefine/>
    <w:uiPriority w:val="39"/>
    <w:pPr>
      <w:ind w:left="720"/>
    </w:pPr>
    <w:rPr>
      <w:rFonts w:asciiTheme="minorHAnsi" w:hAnsiTheme="minorHAnsi"/>
      <w:sz w:val="18"/>
      <w:szCs w:val="18"/>
    </w:rPr>
  </w:style>
  <w:style w:type="paragraph" w:styleId="TOC5">
    <w:name w:val="toc 5"/>
    <w:basedOn w:val="Normal"/>
    <w:next w:val="Normal"/>
    <w:autoRedefine/>
    <w:uiPriority w:val="39"/>
    <w:pPr>
      <w:ind w:left="960"/>
    </w:pPr>
    <w:rPr>
      <w:rFonts w:asciiTheme="minorHAnsi" w:hAnsiTheme="minorHAnsi"/>
      <w:sz w:val="18"/>
      <w:szCs w:val="18"/>
    </w:rPr>
  </w:style>
  <w:style w:type="paragraph" w:styleId="TOC6">
    <w:name w:val="toc 6"/>
    <w:basedOn w:val="Normal"/>
    <w:next w:val="Normal"/>
    <w:autoRedefine/>
    <w:uiPriority w:val="39"/>
    <w:pPr>
      <w:ind w:left="1200"/>
    </w:pPr>
    <w:rPr>
      <w:rFonts w:asciiTheme="minorHAnsi" w:hAnsiTheme="minorHAnsi"/>
      <w:sz w:val="18"/>
      <w:szCs w:val="18"/>
    </w:rPr>
  </w:style>
  <w:style w:type="paragraph" w:styleId="TOC7">
    <w:name w:val="toc 7"/>
    <w:basedOn w:val="Normal"/>
    <w:next w:val="Normal"/>
    <w:autoRedefine/>
    <w:uiPriority w:val="39"/>
    <w:pPr>
      <w:ind w:left="1440"/>
    </w:pPr>
    <w:rPr>
      <w:rFonts w:asciiTheme="minorHAnsi" w:hAnsiTheme="minorHAnsi"/>
      <w:sz w:val="18"/>
      <w:szCs w:val="18"/>
    </w:rPr>
  </w:style>
  <w:style w:type="paragraph" w:styleId="TOC8">
    <w:name w:val="toc 8"/>
    <w:basedOn w:val="Normal"/>
    <w:next w:val="Normal"/>
    <w:autoRedefine/>
    <w:uiPriority w:val="39"/>
    <w:pPr>
      <w:ind w:left="1680"/>
    </w:pPr>
    <w:rPr>
      <w:rFonts w:asciiTheme="minorHAnsi" w:hAnsiTheme="minorHAnsi"/>
      <w:sz w:val="18"/>
      <w:szCs w:val="18"/>
    </w:rPr>
  </w:style>
  <w:style w:type="paragraph" w:styleId="TOC9">
    <w:name w:val="toc 9"/>
    <w:basedOn w:val="Normal"/>
    <w:next w:val="Normal"/>
    <w:autoRedefine/>
    <w:uiPriority w:val="39"/>
    <w:pPr>
      <w:ind w:left="1920"/>
    </w:pPr>
    <w:rPr>
      <w:rFonts w:asciiTheme="minorHAnsi" w:hAnsiTheme="minorHAnsi"/>
      <w:sz w:val="18"/>
      <w:szCs w:val="18"/>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A2E43"/>
    <w:rPr>
      <w:sz w:val="0"/>
      <w:szCs w:val="0"/>
    </w:rPr>
  </w:style>
  <w:style w:type="paragraph" w:customStyle="1" w:styleId="Style1">
    <w:name w:val="Style1"/>
    <w:basedOn w:val="Heading1"/>
    <w:rsid w:val="00C81781"/>
  </w:style>
  <w:style w:type="paragraph" w:customStyle="1" w:styleId="Style2">
    <w:name w:val="Style2"/>
    <w:basedOn w:val="Title"/>
    <w:link w:val="Style2Char"/>
    <w:rsid w:val="00C81781"/>
  </w:style>
  <w:style w:type="character" w:customStyle="1" w:styleId="Style2Char">
    <w:name w:val="Style2 Char"/>
    <w:basedOn w:val="TitleChar"/>
    <w:link w:val="Style2"/>
    <w:locked/>
    <w:rsid w:val="00C81781"/>
    <w:rPr>
      <w:rFonts w:ascii="Tunga" w:hAnsi="Tunga" w:cs="Times New Roman"/>
      <w:b/>
      <w:sz w:val="24"/>
      <w:lang w:val="en-US" w:eastAsia="en-US" w:bidi="ar-SA"/>
    </w:rPr>
  </w:style>
  <w:style w:type="paragraph" w:customStyle="1" w:styleId="heading1centerBOLD">
    <w:name w:val="heading1 + center + BOLD"/>
    <w:basedOn w:val="TOC1"/>
    <w:rsid w:val="00E45E69"/>
    <w:pPr>
      <w:tabs>
        <w:tab w:val="left" w:pos="2258"/>
      </w:tabs>
    </w:pPr>
    <w:rPr>
      <w:b w:val="0"/>
    </w:rPr>
  </w:style>
  <w:style w:type="paragraph" w:customStyle="1" w:styleId="StyleArialBoldCentered">
    <w:name w:val="Style Arial Bold Centered"/>
    <w:basedOn w:val="Heading1"/>
    <w:rsid w:val="008230FC"/>
    <w:pPr>
      <w:jc w:val="center"/>
    </w:pPr>
    <w:rPr>
      <w:rFonts w:ascii="Arial" w:hAnsi="Arial"/>
      <w:bCs/>
    </w:rPr>
  </w:style>
  <w:style w:type="paragraph" w:styleId="NoSpacing">
    <w:name w:val="No Spacing"/>
    <w:link w:val="NoSpacingChar"/>
    <w:uiPriority w:val="1"/>
    <w:qFormat/>
    <w:rsid w:val="00D11120"/>
    <w:rPr>
      <w:rFonts w:ascii="Calibri" w:hAnsi="Calibri"/>
      <w:sz w:val="22"/>
      <w:szCs w:val="22"/>
    </w:rPr>
  </w:style>
  <w:style w:type="paragraph" w:styleId="BalloonText">
    <w:name w:val="Balloon Text"/>
    <w:basedOn w:val="Normal"/>
    <w:link w:val="BalloonTextChar"/>
    <w:uiPriority w:val="99"/>
    <w:semiHidden/>
    <w:rsid w:val="00283F50"/>
    <w:rPr>
      <w:rFonts w:ascii="Tahoma" w:hAnsi="Tahoma" w:cs="Tahoma"/>
      <w:sz w:val="16"/>
      <w:szCs w:val="16"/>
    </w:rPr>
  </w:style>
  <w:style w:type="character" w:customStyle="1" w:styleId="BalloonTextChar">
    <w:name w:val="Balloon Text Char"/>
    <w:basedOn w:val="DefaultParagraphFont"/>
    <w:link w:val="BalloonText"/>
    <w:uiPriority w:val="99"/>
    <w:semiHidden/>
    <w:rsid w:val="001A2E43"/>
    <w:rPr>
      <w:sz w:val="0"/>
      <w:szCs w:val="0"/>
    </w:rPr>
  </w:style>
  <w:style w:type="paragraph" w:styleId="TOCHeading">
    <w:name w:val="TOC Heading"/>
    <w:basedOn w:val="Heading1"/>
    <w:next w:val="Normal"/>
    <w:uiPriority w:val="39"/>
    <w:unhideWhenUsed/>
    <w:qFormat/>
    <w:rsid w:val="002E6C78"/>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tyle3">
    <w:name w:val="Style3"/>
    <w:basedOn w:val="NoSpacing"/>
    <w:link w:val="Style3Char"/>
    <w:qFormat/>
    <w:rsid w:val="00933E0C"/>
  </w:style>
  <w:style w:type="character" w:customStyle="1" w:styleId="NoSpacingChar">
    <w:name w:val="No Spacing Char"/>
    <w:basedOn w:val="DefaultParagraphFont"/>
    <w:link w:val="NoSpacing"/>
    <w:uiPriority w:val="1"/>
    <w:rsid w:val="00933E0C"/>
    <w:rPr>
      <w:rFonts w:ascii="Calibri" w:hAnsi="Calibri"/>
      <w:sz w:val="22"/>
      <w:szCs w:val="22"/>
    </w:rPr>
  </w:style>
  <w:style w:type="character" w:customStyle="1" w:styleId="Style3Char">
    <w:name w:val="Style3 Char"/>
    <w:basedOn w:val="NoSpacingChar"/>
    <w:link w:val="Style3"/>
    <w:rsid w:val="00933E0C"/>
    <w:rPr>
      <w:rFonts w:ascii="Calibri" w:hAnsi="Calibri"/>
      <w:sz w:val="22"/>
      <w:szCs w:val="22"/>
    </w:rPr>
  </w:style>
  <w:style w:type="table" w:styleId="PlainTable1">
    <w:name w:val="Plain Table 1"/>
    <w:basedOn w:val="TableNormal"/>
    <w:uiPriority w:val="41"/>
    <w:rsid w:val="002657B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657B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dTable2">
    <w:name w:val="Grid Table 2"/>
    <w:basedOn w:val="TableNormal"/>
    <w:uiPriority w:val="47"/>
    <w:rsid w:val="00C134B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C134BE"/>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C134BE"/>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C134B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lWeb">
    <w:name w:val="Normal (Web)"/>
    <w:basedOn w:val="Normal"/>
    <w:uiPriority w:val="99"/>
    <w:rsid w:val="0035486A"/>
    <w:pPr>
      <w:spacing w:beforeLines="1" w:afterLines="1"/>
    </w:pPr>
    <w:rPr>
      <w:rFonts w:ascii="Times" w:hAnsi="Times"/>
      <w:sz w:val="20"/>
    </w:rPr>
  </w:style>
  <w:style w:type="paragraph" w:styleId="ListParagraph">
    <w:name w:val="List Paragraph"/>
    <w:basedOn w:val="Normal"/>
    <w:uiPriority w:val="34"/>
    <w:qFormat/>
    <w:rsid w:val="00480AA4"/>
    <w:pPr>
      <w:ind w:left="720"/>
      <w:contextualSpacing/>
    </w:pPr>
  </w:style>
  <w:style w:type="paragraph" w:customStyle="1" w:styleId="Default">
    <w:name w:val="Default"/>
    <w:rsid w:val="003066B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3915">
      <w:marLeft w:val="0"/>
      <w:marRight w:val="0"/>
      <w:marTop w:val="0"/>
      <w:marBottom w:val="0"/>
      <w:divBdr>
        <w:top w:val="none" w:sz="0" w:space="0" w:color="auto"/>
        <w:left w:val="none" w:sz="0" w:space="0" w:color="auto"/>
        <w:bottom w:val="none" w:sz="0" w:space="0" w:color="auto"/>
        <w:right w:val="none" w:sz="0" w:space="0" w:color="auto"/>
      </w:divBdr>
    </w:div>
    <w:div w:id="186333916">
      <w:marLeft w:val="0"/>
      <w:marRight w:val="0"/>
      <w:marTop w:val="0"/>
      <w:marBottom w:val="0"/>
      <w:divBdr>
        <w:top w:val="none" w:sz="0" w:space="0" w:color="auto"/>
        <w:left w:val="none" w:sz="0" w:space="0" w:color="auto"/>
        <w:bottom w:val="none" w:sz="0" w:space="0" w:color="auto"/>
        <w:right w:val="none" w:sz="0" w:space="0" w:color="auto"/>
      </w:divBdr>
    </w:div>
    <w:div w:id="186333917">
      <w:marLeft w:val="0"/>
      <w:marRight w:val="0"/>
      <w:marTop w:val="0"/>
      <w:marBottom w:val="0"/>
      <w:divBdr>
        <w:top w:val="none" w:sz="0" w:space="0" w:color="auto"/>
        <w:left w:val="none" w:sz="0" w:space="0" w:color="auto"/>
        <w:bottom w:val="none" w:sz="0" w:space="0" w:color="auto"/>
        <w:right w:val="none" w:sz="0" w:space="0" w:color="auto"/>
      </w:divBdr>
    </w:div>
    <w:div w:id="186333918">
      <w:marLeft w:val="0"/>
      <w:marRight w:val="0"/>
      <w:marTop w:val="0"/>
      <w:marBottom w:val="0"/>
      <w:divBdr>
        <w:top w:val="none" w:sz="0" w:space="0" w:color="auto"/>
        <w:left w:val="none" w:sz="0" w:space="0" w:color="auto"/>
        <w:bottom w:val="none" w:sz="0" w:space="0" w:color="auto"/>
        <w:right w:val="none" w:sz="0" w:space="0" w:color="auto"/>
      </w:divBdr>
    </w:div>
    <w:div w:id="186333919">
      <w:marLeft w:val="0"/>
      <w:marRight w:val="0"/>
      <w:marTop w:val="0"/>
      <w:marBottom w:val="0"/>
      <w:divBdr>
        <w:top w:val="none" w:sz="0" w:space="0" w:color="auto"/>
        <w:left w:val="none" w:sz="0" w:space="0" w:color="auto"/>
        <w:bottom w:val="none" w:sz="0" w:space="0" w:color="auto"/>
        <w:right w:val="none" w:sz="0" w:space="0" w:color="auto"/>
      </w:divBdr>
    </w:div>
    <w:div w:id="186333920">
      <w:marLeft w:val="0"/>
      <w:marRight w:val="0"/>
      <w:marTop w:val="0"/>
      <w:marBottom w:val="0"/>
      <w:divBdr>
        <w:top w:val="none" w:sz="0" w:space="0" w:color="auto"/>
        <w:left w:val="none" w:sz="0" w:space="0" w:color="auto"/>
        <w:bottom w:val="none" w:sz="0" w:space="0" w:color="auto"/>
        <w:right w:val="none" w:sz="0" w:space="0" w:color="auto"/>
      </w:divBdr>
    </w:div>
    <w:div w:id="186333921">
      <w:marLeft w:val="0"/>
      <w:marRight w:val="0"/>
      <w:marTop w:val="0"/>
      <w:marBottom w:val="0"/>
      <w:divBdr>
        <w:top w:val="none" w:sz="0" w:space="0" w:color="auto"/>
        <w:left w:val="none" w:sz="0" w:space="0" w:color="auto"/>
        <w:bottom w:val="none" w:sz="0" w:space="0" w:color="auto"/>
        <w:right w:val="none" w:sz="0" w:space="0" w:color="auto"/>
      </w:divBdr>
    </w:div>
    <w:div w:id="186333922">
      <w:marLeft w:val="0"/>
      <w:marRight w:val="0"/>
      <w:marTop w:val="0"/>
      <w:marBottom w:val="0"/>
      <w:divBdr>
        <w:top w:val="none" w:sz="0" w:space="0" w:color="auto"/>
        <w:left w:val="none" w:sz="0" w:space="0" w:color="auto"/>
        <w:bottom w:val="none" w:sz="0" w:space="0" w:color="auto"/>
        <w:right w:val="none" w:sz="0" w:space="0" w:color="auto"/>
      </w:divBdr>
    </w:div>
    <w:div w:id="186333923">
      <w:marLeft w:val="0"/>
      <w:marRight w:val="0"/>
      <w:marTop w:val="0"/>
      <w:marBottom w:val="0"/>
      <w:divBdr>
        <w:top w:val="none" w:sz="0" w:space="0" w:color="auto"/>
        <w:left w:val="none" w:sz="0" w:space="0" w:color="auto"/>
        <w:bottom w:val="none" w:sz="0" w:space="0" w:color="auto"/>
        <w:right w:val="none" w:sz="0" w:space="0" w:color="auto"/>
      </w:divBdr>
    </w:div>
    <w:div w:id="186333924">
      <w:marLeft w:val="0"/>
      <w:marRight w:val="0"/>
      <w:marTop w:val="0"/>
      <w:marBottom w:val="0"/>
      <w:divBdr>
        <w:top w:val="none" w:sz="0" w:space="0" w:color="auto"/>
        <w:left w:val="none" w:sz="0" w:space="0" w:color="auto"/>
        <w:bottom w:val="none" w:sz="0" w:space="0" w:color="auto"/>
        <w:right w:val="none" w:sz="0" w:space="0" w:color="auto"/>
      </w:divBdr>
    </w:div>
    <w:div w:id="186333925">
      <w:marLeft w:val="0"/>
      <w:marRight w:val="0"/>
      <w:marTop w:val="0"/>
      <w:marBottom w:val="0"/>
      <w:divBdr>
        <w:top w:val="none" w:sz="0" w:space="0" w:color="auto"/>
        <w:left w:val="none" w:sz="0" w:space="0" w:color="auto"/>
        <w:bottom w:val="none" w:sz="0" w:space="0" w:color="auto"/>
        <w:right w:val="none" w:sz="0" w:space="0" w:color="auto"/>
      </w:divBdr>
    </w:div>
    <w:div w:id="186333926">
      <w:marLeft w:val="0"/>
      <w:marRight w:val="0"/>
      <w:marTop w:val="0"/>
      <w:marBottom w:val="0"/>
      <w:divBdr>
        <w:top w:val="none" w:sz="0" w:space="0" w:color="auto"/>
        <w:left w:val="none" w:sz="0" w:space="0" w:color="auto"/>
        <w:bottom w:val="none" w:sz="0" w:space="0" w:color="auto"/>
        <w:right w:val="none" w:sz="0" w:space="0" w:color="auto"/>
      </w:divBdr>
    </w:div>
    <w:div w:id="186333927">
      <w:marLeft w:val="0"/>
      <w:marRight w:val="0"/>
      <w:marTop w:val="0"/>
      <w:marBottom w:val="0"/>
      <w:divBdr>
        <w:top w:val="none" w:sz="0" w:space="0" w:color="auto"/>
        <w:left w:val="none" w:sz="0" w:space="0" w:color="auto"/>
        <w:bottom w:val="none" w:sz="0" w:space="0" w:color="auto"/>
        <w:right w:val="none" w:sz="0" w:space="0" w:color="auto"/>
      </w:divBdr>
    </w:div>
    <w:div w:id="186333928">
      <w:marLeft w:val="0"/>
      <w:marRight w:val="0"/>
      <w:marTop w:val="0"/>
      <w:marBottom w:val="0"/>
      <w:divBdr>
        <w:top w:val="none" w:sz="0" w:space="0" w:color="auto"/>
        <w:left w:val="none" w:sz="0" w:space="0" w:color="auto"/>
        <w:bottom w:val="none" w:sz="0" w:space="0" w:color="auto"/>
        <w:right w:val="none" w:sz="0" w:space="0" w:color="auto"/>
      </w:divBdr>
    </w:div>
    <w:div w:id="433282992">
      <w:bodyDiv w:val="1"/>
      <w:marLeft w:val="0"/>
      <w:marRight w:val="0"/>
      <w:marTop w:val="0"/>
      <w:marBottom w:val="0"/>
      <w:divBdr>
        <w:top w:val="none" w:sz="0" w:space="0" w:color="auto"/>
        <w:left w:val="none" w:sz="0" w:space="0" w:color="auto"/>
        <w:bottom w:val="none" w:sz="0" w:space="0" w:color="auto"/>
        <w:right w:val="none" w:sz="0" w:space="0" w:color="auto"/>
      </w:divBdr>
      <w:divsChild>
        <w:div w:id="92097960">
          <w:marLeft w:val="0"/>
          <w:marRight w:val="0"/>
          <w:marTop w:val="0"/>
          <w:marBottom w:val="0"/>
          <w:divBdr>
            <w:top w:val="none" w:sz="0" w:space="0" w:color="auto"/>
            <w:left w:val="none" w:sz="0" w:space="0" w:color="auto"/>
            <w:bottom w:val="none" w:sz="0" w:space="0" w:color="auto"/>
            <w:right w:val="none" w:sz="0" w:space="0" w:color="auto"/>
          </w:divBdr>
        </w:div>
        <w:div w:id="221871743">
          <w:marLeft w:val="0"/>
          <w:marRight w:val="0"/>
          <w:marTop w:val="0"/>
          <w:marBottom w:val="0"/>
          <w:divBdr>
            <w:top w:val="none" w:sz="0" w:space="0" w:color="auto"/>
            <w:left w:val="none" w:sz="0" w:space="0" w:color="auto"/>
            <w:bottom w:val="none" w:sz="0" w:space="0" w:color="auto"/>
            <w:right w:val="none" w:sz="0" w:space="0" w:color="auto"/>
          </w:divBdr>
        </w:div>
        <w:div w:id="243533532">
          <w:marLeft w:val="0"/>
          <w:marRight w:val="0"/>
          <w:marTop w:val="0"/>
          <w:marBottom w:val="0"/>
          <w:divBdr>
            <w:top w:val="none" w:sz="0" w:space="0" w:color="auto"/>
            <w:left w:val="none" w:sz="0" w:space="0" w:color="auto"/>
            <w:bottom w:val="none" w:sz="0" w:space="0" w:color="auto"/>
            <w:right w:val="none" w:sz="0" w:space="0" w:color="auto"/>
          </w:divBdr>
        </w:div>
        <w:div w:id="265503816">
          <w:marLeft w:val="0"/>
          <w:marRight w:val="0"/>
          <w:marTop w:val="0"/>
          <w:marBottom w:val="0"/>
          <w:divBdr>
            <w:top w:val="none" w:sz="0" w:space="0" w:color="auto"/>
            <w:left w:val="none" w:sz="0" w:space="0" w:color="auto"/>
            <w:bottom w:val="none" w:sz="0" w:space="0" w:color="auto"/>
            <w:right w:val="none" w:sz="0" w:space="0" w:color="auto"/>
          </w:divBdr>
        </w:div>
        <w:div w:id="554319149">
          <w:marLeft w:val="0"/>
          <w:marRight w:val="0"/>
          <w:marTop w:val="0"/>
          <w:marBottom w:val="0"/>
          <w:divBdr>
            <w:top w:val="none" w:sz="0" w:space="0" w:color="auto"/>
            <w:left w:val="none" w:sz="0" w:space="0" w:color="auto"/>
            <w:bottom w:val="none" w:sz="0" w:space="0" w:color="auto"/>
            <w:right w:val="none" w:sz="0" w:space="0" w:color="auto"/>
          </w:divBdr>
        </w:div>
        <w:div w:id="643002968">
          <w:marLeft w:val="0"/>
          <w:marRight w:val="0"/>
          <w:marTop w:val="0"/>
          <w:marBottom w:val="0"/>
          <w:divBdr>
            <w:top w:val="none" w:sz="0" w:space="0" w:color="auto"/>
            <w:left w:val="none" w:sz="0" w:space="0" w:color="auto"/>
            <w:bottom w:val="none" w:sz="0" w:space="0" w:color="auto"/>
            <w:right w:val="none" w:sz="0" w:space="0" w:color="auto"/>
          </w:divBdr>
        </w:div>
        <w:div w:id="694237989">
          <w:marLeft w:val="0"/>
          <w:marRight w:val="0"/>
          <w:marTop w:val="0"/>
          <w:marBottom w:val="0"/>
          <w:divBdr>
            <w:top w:val="none" w:sz="0" w:space="0" w:color="auto"/>
            <w:left w:val="none" w:sz="0" w:space="0" w:color="auto"/>
            <w:bottom w:val="none" w:sz="0" w:space="0" w:color="auto"/>
            <w:right w:val="none" w:sz="0" w:space="0" w:color="auto"/>
          </w:divBdr>
        </w:div>
        <w:div w:id="793207369">
          <w:marLeft w:val="0"/>
          <w:marRight w:val="0"/>
          <w:marTop w:val="0"/>
          <w:marBottom w:val="0"/>
          <w:divBdr>
            <w:top w:val="none" w:sz="0" w:space="0" w:color="auto"/>
            <w:left w:val="none" w:sz="0" w:space="0" w:color="auto"/>
            <w:bottom w:val="none" w:sz="0" w:space="0" w:color="auto"/>
            <w:right w:val="none" w:sz="0" w:space="0" w:color="auto"/>
          </w:divBdr>
        </w:div>
        <w:div w:id="890000083">
          <w:marLeft w:val="0"/>
          <w:marRight w:val="0"/>
          <w:marTop w:val="0"/>
          <w:marBottom w:val="0"/>
          <w:divBdr>
            <w:top w:val="none" w:sz="0" w:space="0" w:color="auto"/>
            <w:left w:val="none" w:sz="0" w:space="0" w:color="auto"/>
            <w:bottom w:val="none" w:sz="0" w:space="0" w:color="auto"/>
            <w:right w:val="none" w:sz="0" w:space="0" w:color="auto"/>
          </w:divBdr>
        </w:div>
        <w:div w:id="1337734570">
          <w:marLeft w:val="0"/>
          <w:marRight w:val="0"/>
          <w:marTop w:val="0"/>
          <w:marBottom w:val="0"/>
          <w:divBdr>
            <w:top w:val="none" w:sz="0" w:space="0" w:color="auto"/>
            <w:left w:val="none" w:sz="0" w:space="0" w:color="auto"/>
            <w:bottom w:val="none" w:sz="0" w:space="0" w:color="auto"/>
            <w:right w:val="none" w:sz="0" w:space="0" w:color="auto"/>
          </w:divBdr>
        </w:div>
        <w:div w:id="1591308232">
          <w:marLeft w:val="0"/>
          <w:marRight w:val="0"/>
          <w:marTop w:val="0"/>
          <w:marBottom w:val="0"/>
          <w:divBdr>
            <w:top w:val="none" w:sz="0" w:space="0" w:color="auto"/>
            <w:left w:val="none" w:sz="0" w:space="0" w:color="auto"/>
            <w:bottom w:val="none" w:sz="0" w:space="0" w:color="auto"/>
            <w:right w:val="none" w:sz="0" w:space="0" w:color="auto"/>
          </w:divBdr>
        </w:div>
        <w:div w:id="1802916132">
          <w:marLeft w:val="0"/>
          <w:marRight w:val="0"/>
          <w:marTop w:val="0"/>
          <w:marBottom w:val="0"/>
          <w:divBdr>
            <w:top w:val="none" w:sz="0" w:space="0" w:color="auto"/>
            <w:left w:val="none" w:sz="0" w:space="0" w:color="auto"/>
            <w:bottom w:val="none" w:sz="0" w:space="0" w:color="auto"/>
            <w:right w:val="none" w:sz="0" w:space="0" w:color="auto"/>
          </w:divBdr>
        </w:div>
        <w:div w:id="1926650667">
          <w:marLeft w:val="0"/>
          <w:marRight w:val="0"/>
          <w:marTop w:val="0"/>
          <w:marBottom w:val="0"/>
          <w:divBdr>
            <w:top w:val="none" w:sz="0" w:space="0" w:color="auto"/>
            <w:left w:val="none" w:sz="0" w:space="0" w:color="auto"/>
            <w:bottom w:val="none" w:sz="0" w:space="0" w:color="auto"/>
            <w:right w:val="none" w:sz="0" w:space="0" w:color="auto"/>
          </w:divBdr>
        </w:div>
        <w:div w:id="2050376893">
          <w:marLeft w:val="0"/>
          <w:marRight w:val="0"/>
          <w:marTop w:val="0"/>
          <w:marBottom w:val="0"/>
          <w:divBdr>
            <w:top w:val="none" w:sz="0" w:space="0" w:color="auto"/>
            <w:left w:val="none" w:sz="0" w:space="0" w:color="auto"/>
            <w:bottom w:val="none" w:sz="0" w:space="0" w:color="auto"/>
            <w:right w:val="none" w:sz="0" w:space="0" w:color="auto"/>
          </w:divBdr>
          <w:divsChild>
            <w:div w:id="17389396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38767241">
      <w:bodyDiv w:val="1"/>
      <w:marLeft w:val="0"/>
      <w:marRight w:val="0"/>
      <w:marTop w:val="0"/>
      <w:marBottom w:val="0"/>
      <w:divBdr>
        <w:top w:val="none" w:sz="0" w:space="0" w:color="auto"/>
        <w:left w:val="none" w:sz="0" w:space="0" w:color="auto"/>
        <w:bottom w:val="none" w:sz="0" w:space="0" w:color="auto"/>
        <w:right w:val="none" w:sz="0" w:space="0" w:color="auto"/>
      </w:divBdr>
      <w:divsChild>
        <w:div w:id="953948237">
          <w:marLeft w:val="0"/>
          <w:marRight w:val="0"/>
          <w:marTop w:val="0"/>
          <w:marBottom w:val="0"/>
          <w:divBdr>
            <w:top w:val="none" w:sz="0" w:space="0" w:color="auto"/>
            <w:left w:val="none" w:sz="0" w:space="0" w:color="auto"/>
            <w:bottom w:val="none" w:sz="0" w:space="0" w:color="auto"/>
            <w:right w:val="none" w:sz="0" w:space="0" w:color="auto"/>
          </w:divBdr>
        </w:div>
        <w:div w:id="1012029530">
          <w:marLeft w:val="0"/>
          <w:marRight w:val="0"/>
          <w:marTop w:val="0"/>
          <w:marBottom w:val="0"/>
          <w:divBdr>
            <w:top w:val="none" w:sz="0" w:space="0" w:color="auto"/>
            <w:left w:val="none" w:sz="0" w:space="0" w:color="auto"/>
            <w:bottom w:val="none" w:sz="0" w:space="0" w:color="auto"/>
            <w:right w:val="none" w:sz="0" w:space="0" w:color="auto"/>
          </w:divBdr>
        </w:div>
        <w:div w:id="1173883133">
          <w:marLeft w:val="0"/>
          <w:marRight w:val="0"/>
          <w:marTop w:val="0"/>
          <w:marBottom w:val="0"/>
          <w:divBdr>
            <w:top w:val="none" w:sz="0" w:space="0" w:color="auto"/>
            <w:left w:val="none" w:sz="0" w:space="0" w:color="auto"/>
            <w:bottom w:val="none" w:sz="0" w:space="0" w:color="auto"/>
            <w:right w:val="none" w:sz="0" w:space="0" w:color="auto"/>
          </w:divBdr>
        </w:div>
        <w:div w:id="1441755657">
          <w:marLeft w:val="0"/>
          <w:marRight w:val="0"/>
          <w:marTop w:val="0"/>
          <w:marBottom w:val="0"/>
          <w:divBdr>
            <w:top w:val="none" w:sz="0" w:space="0" w:color="auto"/>
            <w:left w:val="none" w:sz="0" w:space="0" w:color="auto"/>
            <w:bottom w:val="none" w:sz="0" w:space="0" w:color="auto"/>
            <w:right w:val="none" w:sz="0" w:space="0" w:color="auto"/>
          </w:divBdr>
        </w:div>
        <w:div w:id="2022125049">
          <w:marLeft w:val="0"/>
          <w:marRight w:val="0"/>
          <w:marTop w:val="0"/>
          <w:marBottom w:val="0"/>
          <w:divBdr>
            <w:top w:val="none" w:sz="0" w:space="0" w:color="auto"/>
            <w:left w:val="none" w:sz="0" w:space="0" w:color="auto"/>
            <w:bottom w:val="none" w:sz="0" w:space="0" w:color="auto"/>
            <w:right w:val="none" w:sz="0" w:space="0" w:color="auto"/>
          </w:divBdr>
        </w:div>
      </w:divsChild>
    </w:div>
    <w:div w:id="698745030">
      <w:bodyDiv w:val="1"/>
      <w:marLeft w:val="0"/>
      <w:marRight w:val="0"/>
      <w:marTop w:val="0"/>
      <w:marBottom w:val="0"/>
      <w:divBdr>
        <w:top w:val="none" w:sz="0" w:space="0" w:color="auto"/>
        <w:left w:val="none" w:sz="0" w:space="0" w:color="auto"/>
        <w:bottom w:val="none" w:sz="0" w:space="0" w:color="auto"/>
        <w:right w:val="none" w:sz="0" w:space="0" w:color="auto"/>
      </w:divBdr>
    </w:div>
    <w:div w:id="1492065662">
      <w:bodyDiv w:val="1"/>
      <w:marLeft w:val="0"/>
      <w:marRight w:val="0"/>
      <w:marTop w:val="0"/>
      <w:marBottom w:val="0"/>
      <w:divBdr>
        <w:top w:val="none" w:sz="0" w:space="0" w:color="auto"/>
        <w:left w:val="none" w:sz="0" w:space="0" w:color="auto"/>
        <w:bottom w:val="none" w:sz="0" w:space="0" w:color="auto"/>
        <w:right w:val="none" w:sz="0" w:space="0" w:color="auto"/>
      </w:divBdr>
    </w:div>
    <w:div w:id="1673798262">
      <w:bodyDiv w:val="1"/>
      <w:marLeft w:val="0"/>
      <w:marRight w:val="0"/>
      <w:marTop w:val="0"/>
      <w:marBottom w:val="0"/>
      <w:divBdr>
        <w:top w:val="none" w:sz="0" w:space="0" w:color="auto"/>
        <w:left w:val="none" w:sz="0" w:space="0" w:color="auto"/>
        <w:bottom w:val="none" w:sz="0" w:space="0" w:color="auto"/>
        <w:right w:val="none" w:sz="0" w:space="0" w:color="auto"/>
      </w:divBdr>
      <w:divsChild>
        <w:div w:id="311830341">
          <w:marLeft w:val="0"/>
          <w:marRight w:val="0"/>
          <w:marTop w:val="0"/>
          <w:marBottom w:val="0"/>
          <w:divBdr>
            <w:top w:val="none" w:sz="0" w:space="0" w:color="auto"/>
            <w:left w:val="none" w:sz="0" w:space="0" w:color="auto"/>
            <w:bottom w:val="none" w:sz="0" w:space="0" w:color="auto"/>
            <w:right w:val="none" w:sz="0" w:space="0" w:color="auto"/>
          </w:divBdr>
        </w:div>
        <w:div w:id="463432284">
          <w:marLeft w:val="0"/>
          <w:marRight w:val="0"/>
          <w:marTop w:val="0"/>
          <w:marBottom w:val="0"/>
          <w:divBdr>
            <w:top w:val="none" w:sz="0" w:space="0" w:color="auto"/>
            <w:left w:val="none" w:sz="0" w:space="0" w:color="auto"/>
            <w:bottom w:val="none" w:sz="0" w:space="0" w:color="auto"/>
            <w:right w:val="none" w:sz="0" w:space="0" w:color="auto"/>
          </w:divBdr>
        </w:div>
      </w:divsChild>
    </w:div>
    <w:div w:id="1979844124">
      <w:bodyDiv w:val="1"/>
      <w:marLeft w:val="0"/>
      <w:marRight w:val="0"/>
      <w:marTop w:val="0"/>
      <w:marBottom w:val="0"/>
      <w:divBdr>
        <w:top w:val="none" w:sz="0" w:space="0" w:color="auto"/>
        <w:left w:val="none" w:sz="0" w:space="0" w:color="auto"/>
        <w:bottom w:val="none" w:sz="0" w:space="0" w:color="auto"/>
        <w:right w:val="none" w:sz="0" w:space="0" w:color="auto"/>
      </w:divBdr>
      <w:divsChild>
        <w:div w:id="168328577">
          <w:marLeft w:val="0"/>
          <w:marRight w:val="0"/>
          <w:marTop w:val="0"/>
          <w:marBottom w:val="0"/>
          <w:divBdr>
            <w:top w:val="none" w:sz="0" w:space="0" w:color="auto"/>
            <w:left w:val="none" w:sz="0" w:space="0" w:color="auto"/>
            <w:bottom w:val="none" w:sz="0" w:space="0" w:color="auto"/>
            <w:right w:val="none" w:sz="0" w:space="0" w:color="auto"/>
          </w:divBdr>
        </w:div>
        <w:div w:id="1936206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3A69-29B3-46E3-836F-E653D03B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94C1AF09</Template>
  <TotalTime>3</TotalTime>
  <Pages>1</Pages>
  <Words>0</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Dear Students and Parents,</vt:lpstr>
    </vt:vector>
  </TitlesOfParts>
  <Company>AMHS</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Students and Parents,</dc:title>
  <dc:subject/>
  <dc:creator>NASTECH</dc:creator>
  <cp:keywords/>
  <dc:description/>
  <cp:lastModifiedBy>Lamoureux, Chantelle</cp:lastModifiedBy>
  <cp:revision>3</cp:revision>
  <cp:lastPrinted>2018-08-28T18:21:00Z</cp:lastPrinted>
  <dcterms:created xsi:type="dcterms:W3CDTF">2018-08-28T17:50:00Z</dcterms:created>
  <dcterms:modified xsi:type="dcterms:W3CDTF">2018-08-28T19:22:00Z</dcterms:modified>
</cp:coreProperties>
</file>